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B071" w14:textId="323CE652" w:rsidR="00527A14" w:rsidRPr="00D71614" w:rsidRDefault="00527A14">
      <w:pPr>
        <w:rPr>
          <w:rFonts w:ascii="Calibri" w:hAnsi="Calibri" w:cs="Calibri"/>
        </w:rPr>
      </w:pPr>
      <w:proofErr w:type="gramStart"/>
      <w:r w:rsidRPr="00D71614">
        <w:rPr>
          <w:rFonts w:ascii="Calibri" w:hAnsi="Calibri" w:cs="Calibri"/>
        </w:rPr>
        <w:t xml:space="preserve">(  </w:t>
      </w:r>
      <w:proofErr w:type="gramEnd"/>
      <w:r w:rsidRPr="00D71614">
        <w:rPr>
          <w:rFonts w:ascii="Calibri" w:hAnsi="Calibri" w:cs="Calibri"/>
        </w:rPr>
        <w:t xml:space="preserve"> ) </w:t>
      </w:r>
      <w:r w:rsidR="003E30A4" w:rsidRPr="00D71614">
        <w:rPr>
          <w:rFonts w:ascii="Calibri" w:hAnsi="Calibri" w:cs="Calibri"/>
        </w:rPr>
        <w:t>Em Atividade</w:t>
      </w:r>
      <w:r w:rsidR="002B7748" w:rsidRPr="00D71614">
        <w:rPr>
          <w:rFonts w:ascii="Calibri" w:hAnsi="Calibri" w:cs="Calibri"/>
        </w:rPr>
        <w:t xml:space="preserve">                                         </w:t>
      </w:r>
      <w:r w:rsidRPr="00D71614">
        <w:rPr>
          <w:rFonts w:ascii="Calibri" w:hAnsi="Calibri" w:cs="Calibri"/>
        </w:rPr>
        <w:t xml:space="preserve"> (   )  Aposentado</w:t>
      </w:r>
      <w:r w:rsidR="002B7748" w:rsidRPr="00D71614">
        <w:rPr>
          <w:rFonts w:ascii="Calibri" w:hAnsi="Calibri" w:cs="Calibri"/>
        </w:rPr>
        <w:t xml:space="preserve">                                       </w:t>
      </w:r>
      <w:r w:rsidRPr="00D71614">
        <w:rPr>
          <w:rFonts w:ascii="Calibri" w:hAnsi="Calibri" w:cs="Calibri"/>
        </w:rPr>
        <w:t xml:space="preserve"> (   )  Pensionista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223"/>
        <w:gridCol w:w="282"/>
        <w:gridCol w:w="683"/>
        <w:gridCol w:w="281"/>
        <w:gridCol w:w="104"/>
        <w:gridCol w:w="235"/>
        <w:gridCol w:w="1038"/>
        <w:gridCol w:w="236"/>
        <w:gridCol w:w="1570"/>
        <w:gridCol w:w="336"/>
        <w:gridCol w:w="223"/>
        <w:gridCol w:w="60"/>
        <w:gridCol w:w="222"/>
        <w:gridCol w:w="764"/>
        <w:gridCol w:w="283"/>
        <w:gridCol w:w="1526"/>
        <w:gridCol w:w="60"/>
        <w:gridCol w:w="75"/>
      </w:tblGrid>
      <w:tr w:rsidR="00320C1E" w:rsidRPr="00D71614" w14:paraId="3C10D2A4" w14:textId="77777777" w:rsidTr="00320C1E">
        <w:trPr>
          <w:gridAfter w:val="2"/>
          <w:wAfter w:w="136" w:type="dxa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D7F1B" w14:textId="49D59103" w:rsidR="00320C1E" w:rsidRPr="00D71614" w:rsidRDefault="004B78F9" w:rsidP="004B78F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D1F9F7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F3353" w14:textId="7017E42D" w:rsidR="00320C1E" w:rsidRPr="00D71614" w:rsidRDefault="004B78F9" w:rsidP="004B78F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EA582D" w:rsidRPr="00D71614" w14:paraId="6EBA820D" w14:textId="77777777" w:rsidTr="00320C1E">
        <w:trPr>
          <w:gridAfter w:val="2"/>
          <w:wAfter w:w="136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DAF19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Matrícula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E343E6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0A51A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Nome</w:t>
            </w:r>
          </w:p>
        </w:tc>
      </w:tr>
      <w:tr w:rsidR="00320C1E" w:rsidRPr="00D71614" w14:paraId="40C5A7BF" w14:textId="77777777" w:rsidTr="00684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652" w:type="dxa"/>
            <w:gridSpan w:val="5"/>
            <w:tcBorders>
              <w:bottom w:val="single" w:sz="4" w:space="0" w:color="auto"/>
            </w:tcBorders>
          </w:tcPr>
          <w:p w14:paraId="4650A4BA" w14:textId="23260239" w:rsidR="00320C1E" w:rsidRPr="00D71614" w:rsidRDefault="004B78F9" w:rsidP="004B78F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236" w:type="dxa"/>
          </w:tcPr>
          <w:p w14:paraId="1ECC47CB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1DEAF085" w14:textId="559989D7" w:rsidR="00320C1E" w:rsidRPr="00D71614" w:rsidRDefault="004B78F9" w:rsidP="004B78F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283" w:type="dxa"/>
            <w:gridSpan w:val="2"/>
          </w:tcPr>
          <w:p w14:paraId="5919D384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14:paraId="4ED44771" w14:textId="3A91B034" w:rsidR="00320C1E" w:rsidRPr="00D71614" w:rsidRDefault="004B78F9" w:rsidP="004B78F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320C1E" w:rsidRPr="00D71614" w14:paraId="7D89EEEE" w14:textId="77777777" w:rsidTr="00684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652" w:type="dxa"/>
            <w:gridSpan w:val="5"/>
            <w:tcBorders>
              <w:top w:val="single" w:sz="4" w:space="0" w:color="auto"/>
            </w:tcBorders>
          </w:tcPr>
          <w:p w14:paraId="79C1213A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CPF</w:t>
            </w:r>
          </w:p>
        </w:tc>
        <w:tc>
          <w:tcPr>
            <w:tcW w:w="236" w:type="dxa"/>
          </w:tcPr>
          <w:p w14:paraId="01249BEB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14:paraId="747E44EF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RG</w:t>
            </w:r>
          </w:p>
        </w:tc>
        <w:tc>
          <w:tcPr>
            <w:tcW w:w="283" w:type="dxa"/>
            <w:gridSpan w:val="2"/>
          </w:tcPr>
          <w:p w14:paraId="2B27785E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</w:tcBorders>
          </w:tcPr>
          <w:p w14:paraId="2441709D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Data nascimento</w:t>
            </w:r>
          </w:p>
        </w:tc>
      </w:tr>
      <w:tr w:rsidR="00320C1E" w:rsidRPr="00D71614" w14:paraId="3929FFF7" w14:textId="77777777" w:rsidTr="00320C1E">
        <w:trPr>
          <w:trHeight w:val="335"/>
        </w:trPr>
        <w:tc>
          <w:tcPr>
            <w:tcW w:w="49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7CC5B" w14:textId="3533D2D2" w:rsidR="00320C1E" w:rsidRPr="00D71614" w:rsidRDefault="004B78F9" w:rsidP="004366AF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  <w:r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  <w:r>
              <w:rPr>
                <w:rFonts w:ascii="Calibri" w:hAnsi="Calibri" w:cs="Calibri"/>
              </w:rPr>
              <w:t xml:space="preserve">                                                   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A783FE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0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F854E" w14:textId="5A3CB3F2" w:rsidR="00320C1E" w:rsidRPr="00D71614" w:rsidRDefault="00320C1E" w:rsidP="004366AF">
            <w:pPr>
              <w:tabs>
                <w:tab w:val="left" w:pos="365"/>
                <w:tab w:val="center" w:pos="2396"/>
              </w:tabs>
              <w:spacing w:after="0"/>
              <w:jc w:val="left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ab/>
            </w:r>
            <w:r w:rsidR="004B78F9">
              <w:rPr>
                <w:rFonts w:ascii="Calibri" w:hAnsi="Calibri" w:cs="Calibri"/>
              </w:rPr>
              <w:t xml:space="preserve"> </w:t>
            </w:r>
            <w:r w:rsidRPr="00D71614">
              <w:rPr>
                <w:rFonts w:ascii="Calibri" w:hAnsi="Calibri" w:cs="Calibri"/>
              </w:rPr>
              <w:tab/>
            </w:r>
            <w:r w:rsidR="004B78F9"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4B78F9">
              <w:rPr>
                <w:rFonts w:ascii="Calibri" w:hAnsi="Calibri" w:cs="Calibri"/>
              </w:rPr>
              <w:instrText xml:space="preserve"> FORMTEXT </w:instrText>
            </w:r>
            <w:r w:rsidR="004B78F9">
              <w:rPr>
                <w:rFonts w:ascii="Calibri" w:hAnsi="Calibri" w:cs="Calibri"/>
              </w:rPr>
            </w:r>
            <w:r w:rsidR="004B78F9">
              <w:rPr>
                <w:rFonts w:ascii="Calibri" w:hAnsi="Calibri" w:cs="Calibri"/>
              </w:rPr>
              <w:fldChar w:fldCharType="separate"/>
            </w:r>
            <w:r w:rsidR="004B78F9">
              <w:rPr>
                <w:rFonts w:ascii="Calibri" w:hAnsi="Calibri" w:cs="Calibri"/>
                <w:noProof/>
              </w:rPr>
              <w:t> </w:t>
            </w:r>
            <w:r w:rsidR="004B78F9">
              <w:rPr>
                <w:rFonts w:ascii="Calibri" w:hAnsi="Calibri" w:cs="Calibri"/>
                <w:noProof/>
              </w:rPr>
              <w:t> </w:t>
            </w:r>
            <w:r w:rsidR="004B78F9">
              <w:rPr>
                <w:rFonts w:ascii="Calibri" w:hAnsi="Calibri" w:cs="Calibri"/>
                <w:noProof/>
              </w:rPr>
              <w:t> </w:t>
            </w:r>
            <w:r w:rsidR="004B78F9">
              <w:rPr>
                <w:rFonts w:ascii="Calibri" w:hAnsi="Calibri" w:cs="Calibri"/>
                <w:noProof/>
              </w:rPr>
              <w:t> </w:t>
            </w:r>
            <w:r w:rsidR="004B78F9">
              <w:rPr>
                <w:rFonts w:ascii="Calibri" w:hAnsi="Calibri" w:cs="Calibri"/>
                <w:noProof/>
              </w:rPr>
              <w:t> </w:t>
            </w:r>
            <w:r w:rsidR="004B78F9">
              <w:rPr>
                <w:rFonts w:ascii="Calibri" w:hAnsi="Calibri" w:cs="Calibri"/>
              </w:rPr>
              <w:fldChar w:fldCharType="end"/>
            </w:r>
            <w:bookmarkEnd w:id="8"/>
            <w:r w:rsidRPr="00D71614">
              <w:rPr>
                <w:rFonts w:ascii="Calibri" w:hAnsi="Calibri" w:cs="Calibri"/>
              </w:rPr>
              <w:tab/>
            </w:r>
            <w:r w:rsidRPr="00D71614">
              <w:rPr>
                <w:rFonts w:ascii="Calibri" w:hAnsi="Calibri" w:cs="Calibri"/>
              </w:rPr>
              <w:tab/>
            </w:r>
          </w:p>
        </w:tc>
      </w:tr>
      <w:tr w:rsidR="00320C1E" w:rsidRPr="00D71614" w14:paraId="0D4C6B9E" w14:textId="77777777" w:rsidTr="00320C1E">
        <w:tc>
          <w:tcPr>
            <w:tcW w:w="49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D7F86" w14:textId="4D90BEFD" w:rsidR="00320C1E" w:rsidRPr="00D71614" w:rsidRDefault="005B480B" w:rsidP="004366AF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Profissão            </w:t>
            </w:r>
            <w:r w:rsidR="002D0329"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 xml:space="preserve">  </w:t>
            </w:r>
            <w:r w:rsidR="002D0329">
              <w:rPr>
                <w:rFonts w:ascii="Calibri" w:hAnsi="Calibri" w:cs="Calibri"/>
              </w:rPr>
              <w:t xml:space="preserve">                   </w:t>
            </w:r>
            <w:r>
              <w:rPr>
                <w:rFonts w:ascii="Calibri" w:hAnsi="Calibri" w:cs="Calibri"/>
              </w:rPr>
              <w:t xml:space="preserve">      </w:t>
            </w:r>
            <w:r w:rsidR="002D0329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 xml:space="preserve"> </w:t>
            </w:r>
            <w:r w:rsidR="00553567">
              <w:rPr>
                <w:rFonts w:ascii="Calibri" w:hAnsi="Calibri" w:cs="Calibri"/>
              </w:rPr>
              <w:t xml:space="preserve"> Estado Civil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1F486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0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E7F0A" w14:textId="53F05BE2" w:rsidR="00320C1E" w:rsidRPr="00D71614" w:rsidRDefault="002D0329" w:rsidP="004366AF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</w:t>
            </w:r>
            <w:r w:rsidR="00320C1E" w:rsidRPr="00D71614">
              <w:rPr>
                <w:rFonts w:ascii="Calibri" w:hAnsi="Calibri" w:cs="Calibri"/>
              </w:rPr>
              <w:t>Na</w:t>
            </w:r>
            <w:r w:rsidR="00553567">
              <w:rPr>
                <w:rFonts w:ascii="Calibri" w:hAnsi="Calibri" w:cs="Calibri"/>
              </w:rPr>
              <w:t>turalidade</w:t>
            </w:r>
          </w:p>
        </w:tc>
      </w:tr>
      <w:tr w:rsidR="00320C1E" w:rsidRPr="00D71614" w14:paraId="3792B458" w14:textId="77777777" w:rsidTr="0032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1" w:type="dxa"/>
            <w:gridSpan w:val="18"/>
            <w:tcBorders>
              <w:bottom w:val="single" w:sz="4" w:space="0" w:color="auto"/>
            </w:tcBorders>
          </w:tcPr>
          <w:p w14:paraId="0E2B8B7B" w14:textId="23127FAF" w:rsidR="00320C1E" w:rsidRPr="00D71614" w:rsidRDefault="004B78F9" w:rsidP="004B78F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  <w:r>
              <w:rPr>
                <w:rFonts w:ascii="Calibri" w:hAnsi="Calibri" w:cs="Calibri"/>
              </w:rPr>
              <w:t xml:space="preserve">                                                                      </w:t>
            </w:r>
          </w:p>
        </w:tc>
      </w:tr>
      <w:tr w:rsidR="00320C1E" w:rsidRPr="00D71614" w14:paraId="09F13F14" w14:textId="77777777" w:rsidTr="0032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1" w:type="dxa"/>
            <w:gridSpan w:val="18"/>
            <w:tcBorders>
              <w:top w:val="single" w:sz="4" w:space="0" w:color="auto"/>
            </w:tcBorders>
          </w:tcPr>
          <w:p w14:paraId="121D5276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Endereço Residencial</w:t>
            </w:r>
          </w:p>
        </w:tc>
      </w:tr>
      <w:tr w:rsidR="00320C1E" w:rsidRPr="00D71614" w14:paraId="01A8AA3E" w14:textId="77777777" w:rsidTr="00684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3058BEA2" w14:textId="658E29C7" w:rsidR="00320C1E" w:rsidRPr="00D71614" w:rsidRDefault="004B78F9" w:rsidP="004B78F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  <w:tc>
          <w:tcPr>
            <w:tcW w:w="283" w:type="dxa"/>
          </w:tcPr>
          <w:p w14:paraId="57962C02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</w:tcPr>
          <w:p w14:paraId="37233CCB" w14:textId="44A0F266" w:rsidR="00320C1E" w:rsidRPr="00D71614" w:rsidRDefault="004B78F9" w:rsidP="004B78F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284" w:type="dxa"/>
            <w:gridSpan w:val="2"/>
          </w:tcPr>
          <w:p w14:paraId="5DDFF915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638373" w14:textId="7125D33C" w:rsidR="00320C1E" w:rsidRPr="00D71614" w:rsidRDefault="004B78F9" w:rsidP="004366AF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2"/>
          </w:p>
        </w:tc>
        <w:tc>
          <w:tcPr>
            <w:tcW w:w="283" w:type="dxa"/>
          </w:tcPr>
          <w:p w14:paraId="28B6D767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14:paraId="09725161" w14:textId="77CDD8D6" w:rsidR="00320C1E" w:rsidRPr="00D71614" w:rsidRDefault="004B78F9" w:rsidP="004B78F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320C1E" w:rsidRPr="00D71614" w14:paraId="619A0DA7" w14:textId="77777777" w:rsidTr="00684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3E97C23F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Setor</w:t>
            </w:r>
          </w:p>
        </w:tc>
        <w:tc>
          <w:tcPr>
            <w:tcW w:w="283" w:type="dxa"/>
          </w:tcPr>
          <w:p w14:paraId="5F03CDCB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14:paraId="2FFAC10F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Cidade</w:t>
            </w:r>
          </w:p>
        </w:tc>
        <w:tc>
          <w:tcPr>
            <w:tcW w:w="851" w:type="dxa"/>
            <w:gridSpan w:val="4"/>
          </w:tcPr>
          <w:p w14:paraId="41CD2DE6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7669509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UF</w:t>
            </w:r>
          </w:p>
        </w:tc>
        <w:tc>
          <w:tcPr>
            <w:tcW w:w="283" w:type="dxa"/>
          </w:tcPr>
          <w:p w14:paraId="35707B39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</w:tcBorders>
          </w:tcPr>
          <w:p w14:paraId="37340469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CEP</w:t>
            </w:r>
          </w:p>
        </w:tc>
      </w:tr>
    </w:tbl>
    <w:p w14:paraId="695ED5F4" w14:textId="6286A25E" w:rsidR="004366AF" w:rsidRPr="00D71614" w:rsidRDefault="00320C1E" w:rsidP="004366AF">
      <w:pPr>
        <w:spacing w:after="0"/>
        <w:jc w:val="left"/>
        <w:rPr>
          <w:rFonts w:ascii="Calibri" w:hAnsi="Calibri" w:cs="Calibri"/>
        </w:rPr>
      </w:pPr>
      <w:r w:rsidRPr="00D71614">
        <w:rPr>
          <w:rFonts w:ascii="Calibri" w:hAnsi="Calibri" w:cs="Calibri"/>
          <w:b/>
          <w:bCs/>
        </w:rPr>
        <w:t>Contatos</w:t>
      </w:r>
      <w:r w:rsidRPr="00D71614">
        <w:rPr>
          <w:rFonts w:ascii="Calibri" w:hAnsi="Calibri" w:cs="Calibri"/>
        </w:rPr>
        <w:t>: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3114"/>
        <w:gridCol w:w="236"/>
        <w:gridCol w:w="614"/>
        <w:gridCol w:w="236"/>
        <w:gridCol w:w="1576"/>
        <w:gridCol w:w="236"/>
        <w:gridCol w:w="3616"/>
        <w:gridCol w:w="573"/>
      </w:tblGrid>
      <w:tr w:rsidR="00320C1E" w:rsidRPr="00D71614" w14:paraId="6DCE97B4" w14:textId="77777777" w:rsidTr="00320C1E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BA79C" w14:textId="3FE44936" w:rsidR="00320C1E" w:rsidRPr="00D71614" w:rsidRDefault="004B78F9" w:rsidP="004B78F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69D241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3E57F" w14:textId="3868893D" w:rsidR="00320C1E" w:rsidRPr="00D71614" w:rsidRDefault="004B78F9" w:rsidP="004B78F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7829E7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C6AEC" w14:textId="5E9FB0D2" w:rsidR="00320C1E" w:rsidRPr="00D71614" w:rsidRDefault="004B78F9" w:rsidP="004B78F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EA582D" w:rsidRPr="00D71614" w14:paraId="25C80BFE" w14:textId="77777777" w:rsidTr="0032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</w:tcBorders>
          </w:tcPr>
          <w:p w14:paraId="299EC888" w14:textId="058CE991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Celular (</w:t>
            </w:r>
            <w:proofErr w:type="spellStart"/>
            <w:r w:rsidRPr="00D71614">
              <w:rPr>
                <w:rFonts w:ascii="Calibri" w:hAnsi="Calibri" w:cs="Calibri"/>
              </w:rPr>
              <w:t>whatsapp</w:t>
            </w:r>
            <w:proofErr w:type="spellEnd"/>
            <w:r w:rsidRPr="00D71614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236" w:type="dxa"/>
          </w:tcPr>
          <w:p w14:paraId="4B7FD1DD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</w:tcBorders>
          </w:tcPr>
          <w:p w14:paraId="01A2D791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Fixo</w:t>
            </w:r>
          </w:p>
        </w:tc>
        <w:tc>
          <w:tcPr>
            <w:tcW w:w="236" w:type="dxa"/>
          </w:tcPr>
          <w:p w14:paraId="5F3485B4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</w:tcBorders>
          </w:tcPr>
          <w:p w14:paraId="7CFA34C9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e-mail</w:t>
            </w:r>
          </w:p>
        </w:tc>
      </w:tr>
      <w:tr w:rsidR="00320C1E" w:rsidRPr="00D71614" w14:paraId="7A5F60D3" w14:textId="77777777" w:rsidTr="00320C1E">
        <w:trPr>
          <w:gridAfter w:val="1"/>
          <w:wAfter w:w="568" w:type="dxa"/>
        </w:trPr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22A86" w14:textId="77777777" w:rsidR="00320C1E" w:rsidRDefault="00320C1E" w:rsidP="004366AF">
            <w:pPr>
              <w:spacing w:after="0"/>
              <w:rPr>
                <w:rFonts w:ascii="Calibri" w:hAnsi="Calibri" w:cs="Calibri"/>
              </w:rPr>
            </w:pPr>
          </w:p>
          <w:p w14:paraId="14F58ED7" w14:textId="318AE7EA" w:rsidR="004B78F9" w:rsidRPr="00D71614" w:rsidRDefault="004B78F9" w:rsidP="004B78F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7"/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757B70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D4D68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</w:tr>
      <w:tr w:rsidR="00320C1E" w:rsidRPr="00D71614" w14:paraId="61E606E9" w14:textId="77777777" w:rsidTr="00320C1E">
        <w:trPr>
          <w:gridAfter w:val="1"/>
          <w:wAfter w:w="568" w:type="dxa"/>
        </w:trPr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27AE2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Unidade de lotação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1103C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8A95D" w14:textId="77777777" w:rsidR="00320C1E" w:rsidRPr="00D71614" w:rsidRDefault="00320C1E" w:rsidP="004366AF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Nº conta corrente</w:t>
            </w:r>
          </w:p>
        </w:tc>
      </w:tr>
    </w:tbl>
    <w:p w14:paraId="3F940E73" w14:textId="77777777" w:rsidR="00320C1E" w:rsidRPr="00D71614" w:rsidRDefault="00320C1E" w:rsidP="00320C1E">
      <w:pPr>
        <w:jc w:val="both"/>
        <w:rPr>
          <w:rFonts w:ascii="Calibri" w:hAnsi="Calibri" w:cs="Calibri"/>
          <w:b/>
          <w:bCs/>
        </w:rPr>
      </w:pPr>
      <w:r w:rsidRPr="00D71614">
        <w:rPr>
          <w:rFonts w:ascii="Calibri" w:hAnsi="Calibri" w:cs="Calibri"/>
          <w:b/>
          <w:bCs/>
        </w:rPr>
        <w:t>Filiação:</w:t>
      </w:r>
    </w:p>
    <w:tbl>
      <w:tblPr>
        <w:tblStyle w:val="Tabelacomgrade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9360"/>
      </w:tblGrid>
      <w:tr w:rsidR="00320C1E" w:rsidRPr="00D71614" w14:paraId="76BC1AB7" w14:textId="77777777" w:rsidTr="00320C1E">
        <w:trPr>
          <w:trHeight w:val="271"/>
        </w:trPr>
        <w:tc>
          <w:tcPr>
            <w:tcW w:w="729" w:type="dxa"/>
          </w:tcPr>
          <w:p w14:paraId="2DFB1943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Pai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1504DDC2" w14:textId="6C4B4E8D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8"/>
          </w:p>
        </w:tc>
      </w:tr>
      <w:tr w:rsidR="00320C1E" w:rsidRPr="00D71614" w14:paraId="5C743612" w14:textId="77777777" w:rsidTr="00320C1E">
        <w:trPr>
          <w:trHeight w:val="138"/>
        </w:trPr>
        <w:tc>
          <w:tcPr>
            <w:tcW w:w="729" w:type="dxa"/>
          </w:tcPr>
          <w:p w14:paraId="2959C403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</w:tcPr>
          <w:p w14:paraId="73C15F5C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20C1E" w:rsidRPr="00D71614" w14:paraId="240241A0" w14:textId="77777777" w:rsidTr="00320C1E">
        <w:tc>
          <w:tcPr>
            <w:tcW w:w="729" w:type="dxa"/>
          </w:tcPr>
          <w:p w14:paraId="714B2EDF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Mãe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6C521526" w14:textId="22ED40D6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9"/>
          </w:p>
        </w:tc>
      </w:tr>
    </w:tbl>
    <w:p w14:paraId="60104471" w14:textId="77777777" w:rsidR="004366AF" w:rsidRDefault="004366AF" w:rsidP="00D71614">
      <w:pPr>
        <w:spacing w:after="0"/>
        <w:jc w:val="both"/>
        <w:rPr>
          <w:rFonts w:ascii="Calibri" w:hAnsi="Calibri" w:cs="Calibri"/>
          <w:b/>
          <w:bCs/>
        </w:rPr>
      </w:pPr>
    </w:p>
    <w:p w14:paraId="4DE10E89" w14:textId="31E60310" w:rsidR="00D71614" w:rsidRDefault="00320C1E" w:rsidP="00D71614">
      <w:pPr>
        <w:spacing w:after="0"/>
        <w:jc w:val="both"/>
        <w:rPr>
          <w:rFonts w:ascii="Calibri" w:hAnsi="Calibri" w:cs="Calibri"/>
        </w:rPr>
      </w:pPr>
      <w:r w:rsidRPr="0037244D">
        <w:rPr>
          <w:rFonts w:ascii="Calibri" w:hAnsi="Calibri" w:cs="Calibri"/>
          <w:b/>
          <w:bCs/>
        </w:rPr>
        <w:t>DEPENDENTES:</w:t>
      </w:r>
      <w:r w:rsidRPr="0037244D">
        <w:rPr>
          <w:rFonts w:ascii="Calibri" w:hAnsi="Calibri" w:cs="Calibri"/>
        </w:rPr>
        <w:t xml:space="preserve"> (1) – Cônjuge </w:t>
      </w:r>
      <w:r w:rsidR="00D71614" w:rsidRPr="0037244D">
        <w:rPr>
          <w:rFonts w:ascii="Calibri" w:hAnsi="Calibri" w:cs="Calibri"/>
        </w:rPr>
        <w:t>ou companheiro (a) (certidão de casamento ou declaração de união estável;</w:t>
      </w:r>
      <w:r w:rsidR="00D71614">
        <w:rPr>
          <w:rFonts w:ascii="Calibri" w:hAnsi="Calibri" w:cs="Calibri"/>
        </w:rPr>
        <w:t xml:space="preserve"> </w:t>
      </w:r>
      <w:r w:rsidRPr="00D71614">
        <w:rPr>
          <w:rFonts w:ascii="Calibri" w:hAnsi="Calibri" w:cs="Calibri"/>
        </w:rPr>
        <w:t xml:space="preserve"> </w:t>
      </w:r>
    </w:p>
    <w:p w14:paraId="5BA11CAE" w14:textId="7D0D6FA4" w:rsidR="00320C1E" w:rsidRPr="00D71614" w:rsidRDefault="00D71614" w:rsidP="00D7161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 w:rsidR="00320C1E" w:rsidRPr="00D71614">
        <w:rPr>
          <w:rFonts w:ascii="Calibri" w:hAnsi="Calibri" w:cs="Calibri"/>
        </w:rPr>
        <w:t xml:space="preserve">  (2) - Filho</w:t>
      </w:r>
      <w:r>
        <w:rPr>
          <w:rFonts w:ascii="Calibri" w:hAnsi="Calibri" w:cs="Calibri"/>
        </w:rPr>
        <w:t xml:space="preserve">, enteado e tutelado, </w:t>
      </w:r>
      <w:r w:rsidR="00320C1E" w:rsidRPr="00D71614">
        <w:rPr>
          <w:rFonts w:ascii="Calibri" w:hAnsi="Calibri" w:cs="Calibri"/>
        </w:rPr>
        <w:t xml:space="preserve">solteiros até 24 anos, </w:t>
      </w:r>
      <w:r>
        <w:rPr>
          <w:rFonts w:ascii="Calibri" w:hAnsi="Calibri" w:cs="Calibri"/>
        </w:rPr>
        <w:t>s</w:t>
      </w:r>
      <w:r w:rsidR="00320C1E" w:rsidRPr="00D71614">
        <w:rPr>
          <w:rFonts w:ascii="Calibri" w:hAnsi="Calibri" w:cs="Calibri"/>
        </w:rPr>
        <w:t>e dependentes economicamente;</w:t>
      </w:r>
    </w:p>
    <w:tbl>
      <w:tblPr>
        <w:tblStyle w:val="Tabelacomgrade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2410"/>
        <w:gridCol w:w="2268"/>
      </w:tblGrid>
      <w:tr w:rsidR="00320C1E" w:rsidRPr="00D71614" w14:paraId="4D9EA490" w14:textId="77777777" w:rsidTr="006C7FBD">
        <w:tc>
          <w:tcPr>
            <w:tcW w:w="846" w:type="dxa"/>
          </w:tcPr>
          <w:p w14:paraId="4ED6257D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Tipo</w:t>
            </w:r>
          </w:p>
        </w:tc>
        <w:tc>
          <w:tcPr>
            <w:tcW w:w="5103" w:type="dxa"/>
          </w:tcPr>
          <w:p w14:paraId="086903EE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Nome</w:t>
            </w:r>
          </w:p>
        </w:tc>
        <w:tc>
          <w:tcPr>
            <w:tcW w:w="2410" w:type="dxa"/>
          </w:tcPr>
          <w:p w14:paraId="3FC87AEE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CPF</w:t>
            </w:r>
          </w:p>
        </w:tc>
        <w:tc>
          <w:tcPr>
            <w:tcW w:w="2268" w:type="dxa"/>
          </w:tcPr>
          <w:p w14:paraId="0920E284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Data Nascimento</w:t>
            </w:r>
          </w:p>
        </w:tc>
      </w:tr>
      <w:tr w:rsidR="00320C1E" w:rsidRPr="00D71614" w14:paraId="4E5DF5F2" w14:textId="77777777" w:rsidTr="006C7FBD">
        <w:tc>
          <w:tcPr>
            <w:tcW w:w="846" w:type="dxa"/>
          </w:tcPr>
          <w:p w14:paraId="5A1C1482" w14:textId="52EDD855" w:rsidR="00320C1E" w:rsidRPr="00D71614" w:rsidRDefault="006C7FBD" w:rsidP="00320C1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0"/>
          </w:p>
        </w:tc>
        <w:tc>
          <w:tcPr>
            <w:tcW w:w="5103" w:type="dxa"/>
          </w:tcPr>
          <w:p w14:paraId="024BA429" w14:textId="2F68365A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1"/>
          </w:p>
        </w:tc>
        <w:tc>
          <w:tcPr>
            <w:tcW w:w="2410" w:type="dxa"/>
          </w:tcPr>
          <w:p w14:paraId="2AE55FB6" w14:textId="04AD56BA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2" w:name="Texto3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2"/>
          </w:p>
        </w:tc>
        <w:tc>
          <w:tcPr>
            <w:tcW w:w="2268" w:type="dxa"/>
          </w:tcPr>
          <w:p w14:paraId="3C95800B" w14:textId="338B662E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3" w:name="Texto3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3"/>
          </w:p>
        </w:tc>
      </w:tr>
      <w:tr w:rsidR="00320C1E" w:rsidRPr="00D71614" w14:paraId="1ECC1474" w14:textId="77777777" w:rsidTr="006C7FBD">
        <w:tc>
          <w:tcPr>
            <w:tcW w:w="846" w:type="dxa"/>
          </w:tcPr>
          <w:p w14:paraId="7987C4EE" w14:textId="291500DE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4"/>
          </w:p>
        </w:tc>
        <w:tc>
          <w:tcPr>
            <w:tcW w:w="5103" w:type="dxa"/>
          </w:tcPr>
          <w:p w14:paraId="689AD4EC" w14:textId="782037E9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5" w:name="Texto2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5"/>
          </w:p>
        </w:tc>
        <w:tc>
          <w:tcPr>
            <w:tcW w:w="2410" w:type="dxa"/>
          </w:tcPr>
          <w:p w14:paraId="16E74252" w14:textId="0C70532A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6"/>
          </w:p>
        </w:tc>
        <w:tc>
          <w:tcPr>
            <w:tcW w:w="2268" w:type="dxa"/>
          </w:tcPr>
          <w:p w14:paraId="40E7FC6F" w14:textId="6FCDE4DE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7" w:name="Texto4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7"/>
          </w:p>
        </w:tc>
      </w:tr>
      <w:tr w:rsidR="00320C1E" w:rsidRPr="00D71614" w14:paraId="56FC768C" w14:textId="77777777" w:rsidTr="006C7FBD">
        <w:tc>
          <w:tcPr>
            <w:tcW w:w="846" w:type="dxa"/>
          </w:tcPr>
          <w:p w14:paraId="05B1177D" w14:textId="4F1A79C6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8"/>
          </w:p>
        </w:tc>
        <w:tc>
          <w:tcPr>
            <w:tcW w:w="5103" w:type="dxa"/>
          </w:tcPr>
          <w:p w14:paraId="75DED054" w14:textId="352E51E1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9"/>
          </w:p>
        </w:tc>
        <w:tc>
          <w:tcPr>
            <w:tcW w:w="2410" w:type="dxa"/>
          </w:tcPr>
          <w:p w14:paraId="7FEB1003" w14:textId="1C4063A1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0" w:name="Texto3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0"/>
          </w:p>
        </w:tc>
        <w:tc>
          <w:tcPr>
            <w:tcW w:w="2268" w:type="dxa"/>
          </w:tcPr>
          <w:p w14:paraId="77D239B3" w14:textId="35A238A7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1" w:name="Texto4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1"/>
          </w:p>
        </w:tc>
      </w:tr>
      <w:tr w:rsidR="00320C1E" w:rsidRPr="00D71614" w14:paraId="34A69113" w14:textId="77777777" w:rsidTr="006C7FBD">
        <w:tc>
          <w:tcPr>
            <w:tcW w:w="846" w:type="dxa"/>
          </w:tcPr>
          <w:p w14:paraId="2E5CAFB4" w14:textId="52032F93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2" w:name="Texto2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2"/>
          </w:p>
        </w:tc>
        <w:tc>
          <w:tcPr>
            <w:tcW w:w="5103" w:type="dxa"/>
          </w:tcPr>
          <w:p w14:paraId="34CD53E0" w14:textId="6CA4104F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3"/>
          </w:p>
        </w:tc>
        <w:tc>
          <w:tcPr>
            <w:tcW w:w="2410" w:type="dxa"/>
          </w:tcPr>
          <w:p w14:paraId="441776CA" w14:textId="79A554E7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4"/>
          </w:p>
        </w:tc>
        <w:tc>
          <w:tcPr>
            <w:tcW w:w="2268" w:type="dxa"/>
          </w:tcPr>
          <w:p w14:paraId="533508FC" w14:textId="496B14D8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5" w:name="Texto4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5"/>
          </w:p>
        </w:tc>
      </w:tr>
      <w:tr w:rsidR="00320C1E" w:rsidRPr="00D71614" w14:paraId="3E5B54F4" w14:textId="77777777" w:rsidTr="006C7FBD">
        <w:tc>
          <w:tcPr>
            <w:tcW w:w="846" w:type="dxa"/>
          </w:tcPr>
          <w:p w14:paraId="75186475" w14:textId="5C299B98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6" w:name="Texto2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6"/>
          </w:p>
        </w:tc>
        <w:tc>
          <w:tcPr>
            <w:tcW w:w="5103" w:type="dxa"/>
          </w:tcPr>
          <w:p w14:paraId="43D2E58C" w14:textId="3E40C0AA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7" w:name="Texto3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7"/>
          </w:p>
        </w:tc>
        <w:tc>
          <w:tcPr>
            <w:tcW w:w="2410" w:type="dxa"/>
          </w:tcPr>
          <w:p w14:paraId="0CBD0E3E" w14:textId="42636086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8" w:name="Texto3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8"/>
          </w:p>
        </w:tc>
        <w:tc>
          <w:tcPr>
            <w:tcW w:w="2268" w:type="dxa"/>
          </w:tcPr>
          <w:p w14:paraId="4BD826F5" w14:textId="444800B9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9" w:name="Texto4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9"/>
          </w:p>
        </w:tc>
      </w:tr>
      <w:tr w:rsidR="00320C1E" w:rsidRPr="00D71614" w14:paraId="2BAEE353" w14:textId="77777777" w:rsidTr="006C7FBD">
        <w:tc>
          <w:tcPr>
            <w:tcW w:w="846" w:type="dxa"/>
          </w:tcPr>
          <w:p w14:paraId="50D6E736" w14:textId="7FCEFB49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0" w:name="Texto2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0"/>
          </w:p>
        </w:tc>
        <w:tc>
          <w:tcPr>
            <w:tcW w:w="5103" w:type="dxa"/>
          </w:tcPr>
          <w:p w14:paraId="5F70E2E6" w14:textId="2CBA4C13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1" w:name="Texto3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1"/>
          </w:p>
        </w:tc>
        <w:tc>
          <w:tcPr>
            <w:tcW w:w="2410" w:type="dxa"/>
          </w:tcPr>
          <w:p w14:paraId="08BD7B0F" w14:textId="56251599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2" w:name="Texto3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2"/>
          </w:p>
        </w:tc>
        <w:tc>
          <w:tcPr>
            <w:tcW w:w="2268" w:type="dxa"/>
          </w:tcPr>
          <w:p w14:paraId="68269855" w14:textId="41D706C3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3"/>
          </w:p>
        </w:tc>
      </w:tr>
    </w:tbl>
    <w:p w14:paraId="63BBF466" w14:textId="5EB70B8F" w:rsidR="00EA582D" w:rsidRPr="00F27CA3" w:rsidRDefault="00320C1E" w:rsidP="006C7FBD">
      <w:pPr>
        <w:spacing w:after="0"/>
        <w:jc w:val="left"/>
        <w:rPr>
          <w:rFonts w:ascii="Calibri" w:hAnsi="Calibri" w:cs="Calibri"/>
          <w:sz w:val="20"/>
          <w:szCs w:val="20"/>
        </w:rPr>
      </w:pPr>
      <w:r w:rsidRPr="00F27CA3">
        <w:rPr>
          <w:rFonts w:ascii="Calibri" w:hAnsi="Calibri" w:cs="Calibri"/>
          <w:sz w:val="20"/>
          <w:szCs w:val="20"/>
        </w:rPr>
        <w:t xml:space="preserve">Apresentar cópia dos seguintes documentos: RG, certidão de casamento, certidão de nascimento, comprovante de residência. Em </w:t>
      </w:r>
      <w:r w:rsidRPr="0037244D">
        <w:rPr>
          <w:rFonts w:ascii="Calibri" w:hAnsi="Calibri" w:cs="Calibri"/>
          <w:sz w:val="20"/>
          <w:szCs w:val="20"/>
        </w:rPr>
        <w:t>caso de dependente econômico apresentar cópia da última declaração de IR constando o mesmo.</w:t>
      </w:r>
    </w:p>
    <w:p w14:paraId="00DFC4A8" w14:textId="77777777" w:rsidR="0037244D" w:rsidRDefault="0037244D" w:rsidP="004366AF">
      <w:p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7D79872" w14:textId="49819096" w:rsidR="004366AF" w:rsidRPr="00F27CA3" w:rsidRDefault="00377992" w:rsidP="004366A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37244D">
        <w:rPr>
          <w:rFonts w:ascii="Calibri" w:hAnsi="Calibri" w:cs="Calibri"/>
          <w:b/>
          <w:bCs/>
          <w:color w:val="000000"/>
          <w:sz w:val="20"/>
          <w:szCs w:val="20"/>
        </w:rPr>
        <w:t>Pelo presente autoriz</w:t>
      </w:r>
      <w:r w:rsidR="0037244D" w:rsidRPr="0037244D">
        <w:rPr>
          <w:rFonts w:ascii="Calibri" w:hAnsi="Calibri" w:cs="Calibri"/>
          <w:b/>
          <w:bCs/>
          <w:color w:val="000000"/>
          <w:sz w:val="20"/>
          <w:szCs w:val="20"/>
        </w:rPr>
        <w:t xml:space="preserve">o </w:t>
      </w:r>
      <w:r w:rsidRPr="0037244D">
        <w:rPr>
          <w:rFonts w:ascii="Calibri" w:hAnsi="Calibri" w:cs="Calibri"/>
          <w:b/>
          <w:bCs/>
          <w:color w:val="000000"/>
          <w:sz w:val="20"/>
          <w:szCs w:val="20"/>
        </w:rPr>
        <w:t>a efetuar desconto mensal em minha folha de pagamento no valor conforme estatuto, em favor da Associação do Pessoal da Caixa Econômica Federal de Goiás – APCEF/GO, incidindo a contribuição inclusive sobre o 13º salário</w:t>
      </w:r>
      <w:r w:rsidRPr="0037244D">
        <w:rPr>
          <w:rFonts w:ascii="Calibri" w:hAnsi="Calibri" w:cs="Calibri"/>
          <w:color w:val="000000"/>
          <w:sz w:val="20"/>
          <w:szCs w:val="20"/>
        </w:rPr>
        <w:t>. Declaro, ainda</w:t>
      </w:r>
      <w:r w:rsidRPr="00F27CA3">
        <w:rPr>
          <w:rFonts w:ascii="Calibri" w:hAnsi="Calibri" w:cs="Calibri"/>
          <w:color w:val="000000"/>
          <w:sz w:val="20"/>
          <w:szCs w:val="20"/>
        </w:rPr>
        <w:t xml:space="preserve"> que tenho ciência de que o Estatuto vigente da A</w:t>
      </w:r>
      <w:r w:rsidR="0037244D">
        <w:rPr>
          <w:rFonts w:ascii="Calibri" w:hAnsi="Calibri" w:cs="Calibri"/>
          <w:color w:val="000000"/>
          <w:sz w:val="20"/>
          <w:szCs w:val="20"/>
        </w:rPr>
        <w:t>PCEF/GO</w:t>
      </w:r>
      <w:r w:rsidRPr="00F27CA3">
        <w:rPr>
          <w:rFonts w:ascii="Calibri" w:hAnsi="Calibri" w:cs="Calibri"/>
          <w:color w:val="000000"/>
          <w:sz w:val="20"/>
          <w:szCs w:val="20"/>
        </w:rPr>
        <w:t xml:space="preserve"> está disponível na página da entidade na internet - www.apcefgo.org.br</w:t>
      </w:r>
      <w:r w:rsidR="00DE5219">
        <w:rPr>
          <w:rFonts w:ascii="Calibri" w:hAnsi="Calibri" w:cs="Calibri"/>
          <w:color w:val="000000"/>
          <w:sz w:val="20"/>
          <w:szCs w:val="20"/>
        </w:rPr>
        <w:t>.</w:t>
      </w:r>
      <w:r w:rsidRPr="00F27CA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E521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E5219">
        <w:rPr>
          <w:rFonts w:ascii="Calibri" w:hAnsi="Calibri" w:cs="Calibri"/>
          <w:b/>
          <w:bCs/>
          <w:color w:val="000000"/>
          <w:sz w:val="20"/>
          <w:szCs w:val="20"/>
        </w:rPr>
        <w:t>Autorizo também o débito na conta informada acima, quando não ocorrer averbação do mês de referência.</w:t>
      </w:r>
      <w:r w:rsidRPr="00F27CA3">
        <w:rPr>
          <w:rFonts w:ascii="Calibri" w:hAnsi="Calibri" w:cs="Calibri"/>
          <w:color w:val="000000"/>
          <w:sz w:val="20"/>
          <w:szCs w:val="20"/>
        </w:rPr>
        <w:t xml:space="preserve"> Declaro ciência de que os meus dados pessoais e dos dependentes que indiquei serão coletados e tratados pela A</w:t>
      </w:r>
      <w:r w:rsidR="0037244D">
        <w:rPr>
          <w:rFonts w:ascii="Calibri" w:hAnsi="Calibri" w:cs="Calibri"/>
          <w:color w:val="000000"/>
          <w:sz w:val="20"/>
          <w:szCs w:val="20"/>
        </w:rPr>
        <w:t>PCEF</w:t>
      </w:r>
      <w:r w:rsidRPr="00F27CA3">
        <w:rPr>
          <w:rFonts w:ascii="Calibri" w:hAnsi="Calibri" w:cs="Calibri"/>
          <w:color w:val="000000"/>
          <w:sz w:val="20"/>
          <w:szCs w:val="20"/>
        </w:rPr>
        <w:t xml:space="preserve">/GO, a exemplo daqueles acima inseridos neste Requerimento de Admissão de Associado Efetivo, bem como tenho ciência de que outros dados pessoais podem ser coletados e tratados, pois isso é indispensável para a entidade cumprir adequadamente as </w:t>
      </w:r>
      <w:r w:rsidR="0037244D">
        <w:rPr>
          <w:rFonts w:ascii="Calibri" w:hAnsi="Calibri" w:cs="Calibri"/>
          <w:color w:val="000000"/>
          <w:sz w:val="20"/>
          <w:szCs w:val="20"/>
        </w:rPr>
        <w:t>fi</w:t>
      </w:r>
      <w:r w:rsidRPr="00F27CA3">
        <w:rPr>
          <w:rFonts w:ascii="Calibri" w:hAnsi="Calibri" w:cs="Calibri"/>
          <w:color w:val="000000"/>
          <w:sz w:val="20"/>
          <w:szCs w:val="20"/>
        </w:rPr>
        <w:t>nalidades do seu Estatuto, e por ser necessário para o exercício dos direitos e deveres, estatutários e legais, dos associados e dependentes, de conformidade com a Lei nº 13.709 – Lei Geral de Proteção de Dados (LGPD).</w:t>
      </w:r>
    </w:p>
    <w:p w14:paraId="14A37B1F" w14:textId="77777777" w:rsidR="004366AF" w:rsidRPr="00F27CA3" w:rsidRDefault="004366AF" w:rsidP="004366A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426D9FC9" w14:textId="0297A9CE" w:rsidR="00F27CA3" w:rsidRDefault="00F27CA3" w:rsidP="00320C1E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20"/>
        <w:gridCol w:w="425"/>
        <w:gridCol w:w="5517"/>
      </w:tblGrid>
      <w:tr w:rsidR="00320C1E" w:rsidRPr="00D71614" w14:paraId="0C30ECAA" w14:textId="77777777" w:rsidTr="00320C1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6823C" w14:textId="796E7350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4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6F0AF7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49766" w14:textId="2E541CE0" w:rsidR="00320C1E" w:rsidRPr="00D71614" w:rsidRDefault="006C7FBD" w:rsidP="006C7FB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5"/>
          </w:p>
        </w:tc>
      </w:tr>
      <w:tr w:rsidR="00320C1E" w:rsidRPr="00D71614" w14:paraId="7D193AC8" w14:textId="77777777" w:rsidTr="00320C1E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3E99C" w14:textId="674AD8B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Assinatura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55D3D2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C0A6F" w14:textId="6CC0305E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Local e data</w:t>
            </w:r>
          </w:p>
        </w:tc>
      </w:tr>
    </w:tbl>
    <w:p w14:paraId="211DDABB" w14:textId="77777777" w:rsidR="00320C1E" w:rsidRPr="00D71614" w:rsidRDefault="00320C1E" w:rsidP="00F27CA3">
      <w:pPr>
        <w:spacing w:after="0"/>
        <w:jc w:val="both"/>
        <w:rPr>
          <w:rFonts w:ascii="Calibri" w:hAnsi="Calibri" w:cs="Calibri"/>
        </w:rPr>
      </w:pPr>
    </w:p>
    <w:sectPr w:rsidR="00320C1E" w:rsidRPr="00D71614" w:rsidSect="004366AF">
      <w:headerReference w:type="default" r:id="rId10"/>
      <w:footerReference w:type="default" r:id="rId11"/>
      <w:pgSz w:w="11906" w:h="16838" w:code="9"/>
      <w:pgMar w:top="1729" w:right="567" w:bottom="1729" w:left="56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5AB0" w14:textId="77777777" w:rsidR="003474F3" w:rsidRDefault="003474F3" w:rsidP="00CF31BB">
      <w:r>
        <w:separator/>
      </w:r>
    </w:p>
  </w:endnote>
  <w:endnote w:type="continuationSeparator" w:id="0">
    <w:p w14:paraId="6342ACCF" w14:textId="77777777" w:rsidR="003474F3" w:rsidRDefault="003474F3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88"/>
      <w:gridCol w:w="3590"/>
      <w:gridCol w:w="3594"/>
    </w:tblGrid>
    <w:tr w:rsidR="003071A0" w:rsidRPr="009F4149" w14:paraId="22AD33A6" w14:textId="77777777" w:rsidTr="004366AF">
      <w:trPr>
        <w:trHeight w:val="20"/>
      </w:trPr>
      <w:tc>
        <w:tcPr>
          <w:tcW w:w="3588" w:type="dxa"/>
          <w:shd w:val="clear" w:color="auto" w:fill="auto"/>
          <w:vAlign w:val="center"/>
        </w:tcPr>
        <w:p w14:paraId="11C82D31" w14:textId="3DD056EF" w:rsidR="003071A0" w:rsidRPr="009F4149" w:rsidRDefault="00EA582D" w:rsidP="004366AF">
          <w:pPr>
            <w:pStyle w:val="Contatos"/>
            <w:spacing w:after="0"/>
            <w:jc w:val="both"/>
          </w:pPr>
          <w:r>
            <w:rPr>
              <w:noProof/>
              <w:lang w:bidi="pt-BR"/>
            </w:rPr>
            <mc:AlternateContent>
              <mc:Choice Requires="wpg">
                <w:drawing>
                  <wp:anchor distT="0" distB="0" distL="114300" distR="114300" simplePos="0" relativeHeight="251666944" behindDoc="1" locked="0" layoutInCell="1" allowOverlap="1" wp14:anchorId="1575CF15" wp14:editId="3530C558">
                    <wp:simplePos x="0" y="0"/>
                    <wp:positionH relativeFrom="margin">
                      <wp:posOffset>-70485</wp:posOffset>
                    </wp:positionH>
                    <wp:positionV relativeFrom="page">
                      <wp:posOffset>133350</wp:posOffset>
                    </wp:positionV>
                    <wp:extent cx="6784340" cy="977900"/>
                    <wp:effectExtent l="0" t="0" r="16510" b="0"/>
                    <wp:wrapNone/>
                    <wp:docPr id="15" name="Grupo 1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84340" cy="977900"/>
                              <a:chOff x="922640" y="933265"/>
                              <a:chExt cx="6785581" cy="981870"/>
                            </a:xfrm>
                          </wpg:grpSpPr>
                          <wps:wsp>
                            <wps:cNvPr id="17" name="Retângulo 17"/>
                            <wps:cNvSpPr/>
                            <wps:spPr>
                              <a:xfrm>
                                <a:off x="923925" y="971550"/>
                                <a:ext cx="6784296" cy="943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tângulo"/>
                            <wps:cNvSpPr>
                              <a:spLocks/>
                            </wps:cNvSpPr>
                            <wps:spPr>
                              <a:xfrm>
                                <a:off x="922640" y="933265"/>
                                <a:ext cx="6785566" cy="38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12700">
                                <a:solidFill>
                                  <a:schemeClr val="tx2"/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440894E" id="Grupo 15" o:spid="_x0000_s1026" alt="&quot;&quot;" style="position:absolute;margin-left:-5.55pt;margin-top:10.5pt;width:534.2pt;height:77pt;z-index:-251649536;mso-position-horizontal-relative:margin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">
                    <v:rect id="Retângulo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      <v:rect id="Retângulo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1f497d [3215]" strokecolor="#1f497d [3215]" strokeweight="1pt">
                      <v:stroke miterlimit="4"/>
                      <v:path arrowok="t"/>
                      <v:textbox inset="3pt,3pt,3pt,3pt"/>
                    </v:rect>
                    <w10:wrap anchorx="margin" anchory="page"/>
                  </v:group>
                </w:pict>
              </mc:Fallback>
            </mc:AlternateContent>
          </w:r>
        </w:p>
      </w:tc>
      <w:tc>
        <w:tcPr>
          <w:tcW w:w="3590" w:type="dxa"/>
          <w:shd w:val="clear" w:color="auto" w:fill="auto"/>
          <w:vAlign w:val="center"/>
        </w:tcPr>
        <w:p w14:paraId="477A5C09" w14:textId="77777777" w:rsidR="003071A0" w:rsidRPr="009F4149" w:rsidRDefault="003071A0" w:rsidP="004366AF">
          <w:pPr>
            <w:pStyle w:val="Contatos"/>
            <w:spacing w:after="0"/>
          </w:pPr>
        </w:p>
      </w:tc>
      <w:tc>
        <w:tcPr>
          <w:tcW w:w="3594" w:type="dxa"/>
          <w:shd w:val="clear" w:color="auto" w:fill="auto"/>
          <w:vAlign w:val="center"/>
        </w:tcPr>
        <w:p w14:paraId="3C2997B1" w14:textId="1C5311BE" w:rsidR="003071A0" w:rsidRPr="009F4149" w:rsidRDefault="003071A0" w:rsidP="004366AF">
          <w:pPr>
            <w:pStyle w:val="Contatos"/>
            <w:spacing w:after="0"/>
          </w:pPr>
        </w:p>
      </w:tc>
    </w:tr>
    <w:tr w:rsidR="00AE3FB7" w:rsidRPr="009F4149" w14:paraId="6238F230" w14:textId="77777777" w:rsidTr="004366AF">
      <w:tc>
        <w:tcPr>
          <w:tcW w:w="3588" w:type="dxa"/>
          <w:shd w:val="clear" w:color="auto" w:fill="auto"/>
          <w:vAlign w:val="center"/>
        </w:tcPr>
        <w:p w14:paraId="2C7E696D" w14:textId="1A4BFED0" w:rsidR="00AE3FB7" w:rsidRDefault="004366AF" w:rsidP="00A84621">
          <w:pPr>
            <w:pStyle w:val="Contatos"/>
            <w:spacing w:after="0"/>
          </w:pPr>
          <w:r w:rsidRPr="009F4149">
            <w:rPr>
              <w:noProof/>
              <w:lang w:bidi="pt-BR"/>
            </w:rPr>
            <mc:AlternateContent>
              <mc:Choice Requires="wps">
                <w:drawing>
                  <wp:inline distT="0" distB="0" distL="0" distR="0" wp14:anchorId="707B35AB" wp14:editId="41C6E598">
                    <wp:extent cx="154940" cy="201930"/>
                    <wp:effectExtent l="0" t="0" r="0" b="7620"/>
                    <wp:docPr id="1" name="Forma" descr="Ícone de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278AFE56" w14:textId="77777777" w:rsidR="004366AF" w:rsidRDefault="004366AF" w:rsidP="004366AF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07B35AB" id="Forma" o:spid="_x0000_s1027" alt="Ícone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278AFE56" w14:textId="77777777" w:rsidR="004366AF" w:rsidRDefault="004366AF" w:rsidP="004366AF"/>
                      </w:txbxContent>
                    </v:textbox>
                    <w10:anchorlock/>
                  </v:shape>
                </w:pict>
              </mc:Fallback>
            </mc:AlternateContent>
          </w:r>
          <w:r w:rsidR="00A84621">
            <w:t>Av. T-1 esq. c/T8 qd.53 Setor Bueno</w:t>
          </w:r>
        </w:p>
        <w:p w14:paraId="69A332AE" w14:textId="77D37ADB" w:rsidR="00A84621" w:rsidRPr="009F4149" w:rsidRDefault="00A84621" w:rsidP="00A84621">
          <w:pPr>
            <w:pStyle w:val="Contatos"/>
            <w:spacing w:after="0"/>
          </w:pPr>
          <w:r>
            <w:t>Goiânia – GO Cep: 74210-098</w:t>
          </w:r>
        </w:p>
      </w:tc>
      <w:tc>
        <w:tcPr>
          <w:tcW w:w="3590" w:type="dxa"/>
          <w:shd w:val="clear" w:color="auto" w:fill="auto"/>
          <w:vAlign w:val="center"/>
        </w:tcPr>
        <w:p w14:paraId="74915FF7" w14:textId="634171A0" w:rsidR="00AE3FB7" w:rsidRDefault="004366AF" w:rsidP="00A84621">
          <w:pPr>
            <w:pStyle w:val="Contatos"/>
            <w:spacing w:after="0"/>
          </w:pPr>
          <w:r w:rsidRPr="009F4149">
            <w:rPr>
              <w:noProof/>
              <w:lang w:bidi="pt-BR"/>
            </w:rPr>
            <mc:AlternateContent>
              <mc:Choice Requires="wps">
                <w:drawing>
                  <wp:inline distT="0" distB="0" distL="0" distR="0" wp14:anchorId="4649AE1D" wp14:editId="5A3803ED">
                    <wp:extent cx="165100" cy="165100"/>
                    <wp:effectExtent l="0" t="0" r="6350" b="6350"/>
                    <wp:docPr id="7" name="Forma" descr="Ícone de telef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7F90346C" w14:textId="31FB7C22" w:rsidR="004366AF" w:rsidRDefault="004366AF" w:rsidP="004366AF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649AE1D" id="_x0000_s1028" alt="Ícone de telef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" adj="-11796480,,5400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formulas/>
                    <v:path arrowok="t" o:extrusionok="f" o:connecttype="custom" o:connectlocs="82550,82550;82550,82550;82550,82550;82550,82550" o:connectangles="0,90,180,270" textboxrect="0,0,21600,21600"/>
                    <v:textbox inset="3pt,3pt,3pt,3pt">
                      <w:txbxContent>
                        <w:p w14:paraId="7F90346C" w14:textId="31FB7C22" w:rsidR="004366AF" w:rsidRDefault="004366AF" w:rsidP="004366AF">
                          <w:r>
                            <w:t xml:space="preserve"> 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t xml:space="preserve"> </w:t>
          </w:r>
          <w:r w:rsidR="00A84621">
            <w:t>(62) 3933.0950</w:t>
          </w:r>
        </w:p>
        <w:p w14:paraId="34DC3313" w14:textId="2F814AE0" w:rsidR="00A84621" w:rsidRPr="009F4149" w:rsidRDefault="00A84621" w:rsidP="00A84621">
          <w:pPr>
            <w:pStyle w:val="Contatos"/>
            <w:spacing w:after="0"/>
          </w:pPr>
          <w:proofErr w:type="spellStart"/>
          <w:r>
            <w:t>Whatsapp</w:t>
          </w:r>
          <w:proofErr w:type="spellEnd"/>
          <w:r>
            <w:t>: (62) 98231.0065</w:t>
          </w:r>
        </w:p>
      </w:tc>
      <w:tc>
        <w:tcPr>
          <w:tcW w:w="3594" w:type="dxa"/>
          <w:shd w:val="clear" w:color="auto" w:fill="auto"/>
          <w:vAlign w:val="center"/>
        </w:tcPr>
        <w:p w14:paraId="6B49E12D" w14:textId="6A7B00D9" w:rsidR="00AE3FB7" w:rsidRDefault="004366AF" w:rsidP="009F4149">
          <w:pPr>
            <w:pStyle w:val="Contatos"/>
          </w:pPr>
          <w:r w:rsidRPr="009F4149">
            <w:rPr>
              <w:noProof/>
              <w:lang w:bidi="pt-BR"/>
            </w:rPr>
            <mc:AlternateContent>
              <mc:Choice Requires="wps">
                <w:drawing>
                  <wp:inline distT="0" distB="0" distL="0" distR="0" wp14:anchorId="0BDC7C0C" wp14:editId="248F8B76">
                    <wp:extent cx="165100" cy="165100"/>
                    <wp:effectExtent l="0" t="0" r="6350" b="6350"/>
                    <wp:docPr id="4" name="Forma" descr="Ícone de emai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1C94E1B" id="Forma" o:spid="_x0000_s1026" alt="Ícone de e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  <w:r w:rsidR="00A84621" w:rsidRPr="00A84621">
            <w:t>secretaria@apcefgo.org.br</w:t>
          </w:r>
        </w:p>
        <w:p w14:paraId="7EA02F06" w14:textId="5CDAF2BD" w:rsidR="00A84621" w:rsidRPr="009F4149" w:rsidRDefault="00A84621" w:rsidP="00A84621">
          <w:pPr>
            <w:pStyle w:val="Contatos"/>
            <w:spacing w:after="0"/>
          </w:pPr>
          <w:r>
            <w:t>apcefgo@apcefgo.org.br</w:t>
          </w:r>
        </w:p>
      </w:tc>
    </w:tr>
  </w:tbl>
  <w:p w14:paraId="3DB002C4" w14:textId="55DDA176" w:rsidR="00835DE8" w:rsidRDefault="00835DE8" w:rsidP="009F41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B754" w14:textId="77777777" w:rsidR="003474F3" w:rsidRDefault="003474F3" w:rsidP="00CF31BB">
      <w:r>
        <w:separator/>
      </w:r>
    </w:p>
  </w:footnote>
  <w:footnote w:type="continuationSeparator" w:id="0">
    <w:p w14:paraId="7F43363E" w14:textId="77777777" w:rsidR="003474F3" w:rsidRDefault="003474F3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8DED" w14:textId="04B7438E" w:rsidR="00BC1B68" w:rsidRPr="00835DE8" w:rsidRDefault="002B7748" w:rsidP="00715FCF">
    <w:pPr>
      <w:pStyle w:val="Cabealho"/>
      <w:jc w:val="left"/>
    </w:pPr>
    <w:r>
      <w:rPr>
        <w:noProof/>
        <w:lang w:bidi="pt-BR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5A75177" wp14:editId="59635D41">
              <wp:simplePos x="0" y="0"/>
              <wp:positionH relativeFrom="margin">
                <wp:posOffset>-598881</wp:posOffset>
              </wp:positionH>
              <wp:positionV relativeFrom="paragraph">
                <wp:posOffset>519487</wp:posOffset>
              </wp:positionV>
              <wp:extent cx="7819883" cy="92141"/>
              <wp:effectExtent l="0" t="0" r="10160" b="22225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9883" cy="92141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C1738C" id="Retângulo 8" o:spid="_x0000_s1026" style="position:absolute;margin-left:-47.15pt;margin-top:40.9pt;width:615.75pt;height:7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" fillcolor="#52658f [3206]" strokecolor="white [3201]" strokeweight="1.5pt">
              <w10:wrap anchorx="margin"/>
            </v:rect>
          </w:pict>
        </mc:Fallback>
      </mc:AlternateContent>
    </w:r>
    <w:r w:rsidR="00715FCF">
      <w:rPr>
        <w:noProof/>
        <w:lang w:bidi="pt-BR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9E84217" wp14:editId="73D123AB">
              <wp:simplePos x="0" y="0"/>
              <wp:positionH relativeFrom="column">
                <wp:posOffset>2011680</wp:posOffset>
              </wp:positionH>
              <wp:positionV relativeFrom="paragraph">
                <wp:posOffset>-154940</wp:posOffset>
              </wp:positionV>
              <wp:extent cx="4714875" cy="676275"/>
              <wp:effectExtent l="0" t="0" r="9525" b="9525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48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E7F854" w14:textId="10812E38" w:rsidR="00715FCF" w:rsidRPr="00A84621" w:rsidRDefault="00715FCF" w:rsidP="00A84621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8462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Associação do Pessoal da Caixa Econômica Federal de Goiás</w:t>
                          </w:r>
                        </w:p>
                        <w:p w14:paraId="182777B0" w14:textId="242BB2C9" w:rsidR="00A84621" w:rsidRPr="00A84621" w:rsidRDefault="00A84621" w:rsidP="00A84621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84621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FICHA CADASTRAL</w:t>
                          </w:r>
                          <w:r w:rsidR="003E30A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- EFETIVO</w:t>
                          </w:r>
                          <w:r w:rsidR="00320C1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A606022" w14:textId="77777777" w:rsidR="00A84621" w:rsidRDefault="00A84621" w:rsidP="00A846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E8421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58.4pt;margin-top:-12.2pt;width:371.25pt;height:53.2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" fillcolor="white [3201]" stroked="f" strokeweight=".5pt">
              <v:textbox>
                <w:txbxContent>
                  <w:p w14:paraId="62E7F854" w14:textId="10812E38" w:rsidR="00715FCF" w:rsidRPr="00A84621" w:rsidRDefault="00715FCF" w:rsidP="00A84621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84621">
                      <w:rPr>
                        <w:b/>
                        <w:bCs/>
                        <w:sz w:val="24"/>
                        <w:szCs w:val="24"/>
                      </w:rPr>
                      <w:t>Associação do Pessoal da Caixa Econômica Federal de Goiás</w:t>
                    </w:r>
                  </w:p>
                  <w:p w14:paraId="182777B0" w14:textId="242BB2C9" w:rsidR="00A84621" w:rsidRPr="00A84621" w:rsidRDefault="00A84621" w:rsidP="00A84621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A84621">
                      <w:rPr>
                        <w:b/>
                        <w:bCs/>
                        <w:sz w:val="28"/>
                        <w:szCs w:val="28"/>
                      </w:rPr>
                      <w:t>FICHA CADASTRAL</w:t>
                    </w:r>
                    <w:r w:rsidR="003E30A4">
                      <w:rPr>
                        <w:b/>
                        <w:bCs/>
                        <w:sz w:val="28"/>
                        <w:szCs w:val="28"/>
                      </w:rPr>
                      <w:t xml:space="preserve"> - EFETIVO</w:t>
                    </w:r>
                    <w:r w:rsidR="00320C1E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  <w:p w14:paraId="2A606022" w14:textId="77777777" w:rsidR="00A84621" w:rsidRDefault="00A84621" w:rsidP="00A84621"/>
                </w:txbxContent>
              </v:textbox>
            </v:shape>
          </w:pict>
        </mc:Fallback>
      </mc:AlternateContent>
    </w:r>
    <w:r w:rsidR="00715FCF">
      <w:rPr>
        <w:noProof/>
        <w:lang w:bidi="pt-BR"/>
      </w:rPr>
      <w:drawing>
        <wp:inline distT="0" distB="0" distL="0" distR="0" wp14:anchorId="11B15C19" wp14:editId="125D6E7F">
          <wp:extent cx="1857375" cy="481242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822" cy="48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trackRevisions/>
  <w:documentProtection w:edit="trackedChanges" w:formatting="1" w:enforcement="1" w:cryptProviderType="rsaAES" w:cryptAlgorithmClass="hash" w:cryptAlgorithmType="typeAny" w:cryptAlgorithmSid="14" w:cryptSpinCount="100000" w:hash="nVwg/JDHyc4Woy45gdFnvqhmLNbllV0RMyKlxovgR7PvdaRGm+wbIbhAMB4YAqU08nweNXOSSVPm7ctrEZQoKQ==" w:salt="dTxC0XVcZZb8gHe3TQRH4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FB"/>
    <w:rsid w:val="0005135F"/>
    <w:rsid w:val="000C75BF"/>
    <w:rsid w:val="001034AB"/>
    <w:rsid w:val="00110721"/>
    <w:rsid w:val="001257F0"/>
    <w:rsid w:val="0016108E"/>
    <w:rsid w:val="001A199E"/>
    <w:rsid w:val="001C42C8"/>
    <w:rsid w:val="001F52CC"/>
    <w:rsid w:val="00205FE0"/>
    <w:rsid w:val="00246BBD"/>
    <w:rsid w:val="0025130C"/>
    <w:rsid w:val="00256391"/>
    <w:rsid w:val="002633EB"/>
    <w:rsid w:val="00265218"/>
    <w:rsid w:val="002B7748"/>
    <w:rsid w:val="002C6ABD"/>
    <w:rsid w:val="002D0329"/>
    <w:rsid w:val="002D3842"/>
    <w:rsid w:val="003071A0"/>
    <w:rsid w:val="00320C1E"/>
    <w:rsid w:val="003236C2"/>
    <w:rsid w:val="00337C0F"/>
    <w:rsid w:val="00345CDB"/>
    <w:rsid w:val="003474F3"/>
    <w:rsid w:val="0035052D"/>
    <w:rsid w:val="00352403"/>
    <w:rsid w:val="00366F6D"/>
    <w:rsid w:val="0037244D"/>
    <w:rsid w:val="00377992"/>
    <w:rsid w:val="003B50D6"/>
    <w:rsid w:val="003B7F9C"/>
    <w:rsid w:val="003C7F79"/>
    <w:rsid w:val="003E0129"/>
    <w:rsid w:val="003E30A4"/>
    <w:rsid w:val="003F693D"/>
    <w:rsid w:val="00410E03"/>
    <w:rsid w:val="00435E8C"/>
    <w:rsid w:val="004366AF"/>
    <w:rsid w:val="004456B5"/>
    <w:rsid w:val="004470F7"/>
    <w:rsid w:val="00463B35"/>
    <w:rsid w:val="0047397E"/>
    <w:rsid w:val="00482917"/>
    <w:rsid w:val="004B78F9"/>
    <w:rsid w:val="004C2F50"/>
    <w:rsid w:val="00524D35"/>
    <w:rsid w:val="00527A14"/>
    <w:rsid w:val="00542A22"/>
    <w:rsid w:val="00553567"/>
    <w:rsid w:val="00564746"/>
    <w:rsid w:val="005924FF"/>
    <w:rsid w:val="005A6806"/>
    <w:rsid w:val="005B480B"/>
    <w:rsid w:val="005D124E"/>
    <w:rsid w:val="00643F5A"/>
    <w:rsid w:val="00684557"/>
    <w:rsid w:val="006859BF"/>
    <w:rsid w:val="006A7299"/>
    <w:rsid w:val="006C7D64"/>
    <w:rsid w:val="006C7FBD"/>
    <w:rsid w:val="006D43A7"/>
    <w:rsid w:val="0071089C"/>
    <w:rsid w:val="00715FCF"/>
    <w:rsid w:val="00767288"/>
    <w:rsid w:val="007A1C56"/>
    <w:rsid w:val="007B52D2"/>
    <w:rsid w:val="007C1F7D"/>
    <w:rsid w:val="007C35CC"/>
    <w:rsid w:val="007D4902"/>
    <w:rsid w:val="0082381F"/>
    <w:rsid w:val="00835DE8"/>
    <w:rsid w:val="008C5804"/>
    <w:rsid w:val="008D3EE1"/>
    <w:rsid w:val="0090704D"/>
    <w:rsid w:val="00915359"/>
    <w:rsid w:val="00932FBE"/>
    <w:rsid w:val="00944BBA"/>
    <w:rsid w:val="0098722A"/>
    <w:rsid w:val="009A7DFB"/>
    <w:rsid w:val="009B1B65"/>
    <w:rsid w:val="009C68DD"/>
    <w:rsid w:val="009E0039"/>
    <w:rsid w:val="009E6AC6"/>
    <w:rsid w:val="009F4149"/>
    <w:rsid w:val="00A02846"/>
    <w:rsid w:val="00A3321A"/>
    <w:rsid w:val="00A36C0E"/>
    <w:rsid w:val="00A537A8"/>
    <w:rsid w:val="00A73AE1"/>
    <w:rsid w:val="00A84621"/>
    <w:rsid w:val="00AB2833"/>
    <w:rsid w:val="00AC7198"/>
    <w:rsid w:val="00AE3FB7"/>
    <w:rsid w:val="00B122BA"/>
    <w:rsid w:val="00B45F61"/>
    <w:rsid w:val="00BC1B68"/>
    <w:rsid w:val="00BE6B42"/>
    <w:rsid w:val="00BE6F5D"/>
    <w:rsid w:val="00BF5A49"/>
    <w:rsid w:val="00C50E6D"/>
    <w:rsid w:val="00C520D9"/>
    <w:rsid w:val="00C84BD5"/>
    <w:rsid w:val="00CF31BB"/>
    <w:rsid w:val="00D4436A"/>
    <w:rsid w:val="00D47258"/>
    <w:rsid w:val="00D71614"/>
    <w:rsid w:val="00D832D3"/>
    <w:rsid w:val="00DB4161"/>
    <w:rsid w:val="00DB5CAA"/>
    <w:rsid w:val="00DE3C23"/>
    <w:rsid w:val="00DE5219"/>
    <w:rsid w:val="00DF0206"/>
    <w:rsid w:val="00E141F4"/>
    <w:rsid w:val="00E301A2"/>
    <w:rsid w:val="00E53AFF"/>
    <w:rsid w:val="00E61D15"/>
    <w:rsid w:val="00EA582D"/>
    <w:rsid w:val="00EB26EC"/>
    <w:rsid w:val="00EB49FB"/>
    <w:rsid w:val="00EF6DBC"/>
    <w:rsid w:val="00EF7890"/>
    <w:rsid w:val="00F02022"/>
    <w:rsid w:val="00F27B67"/>
    <w:rsid w:val="00F27CA3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96B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pt-PT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3AFF"/>
  </w:style>
  <w:style w:type="paragraph" w:styleId="Rodap">
    <w:name w:val="footer"/>
    <w:basedOn w:val="Normal"/>
    <w:link w:val="Rodap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3AFF"/>
  </w:style>
  <w:style w:type="table" w:styleId="Tabelacomgrade">
    <w:name w:val="Table Grid"/>
    <w:basedOn w:val="Tabela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tuloChar">
    <w:name w:val="Título Char"/>
    <w:link w:val="Ttulo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tos">
    <w:name w:val="Contato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TextodoEspaoReservado">
    <w:name w:val="Placeholder Text"/>
    <w:uiPriority w:val="99"/>
    <w:semiHidden/>
    <w:rsid w:val="00E53AFF"/>
    <w:rPr>
      <w:color w:val="808080"/>
    </w:rPr>
  </w:style>
  <w:style w:type="paragraph" w:customStyle="1" w:styleId="TextoemNegrito">
    <w:name w:val="Texto em Negrito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TextoemNegritoAzul">
    <w:name w:val="Texto em Negrito Azul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Ttulo1Char">
    <w:name w:val="Título 1 Char"/>
    <w:basedOn w:val="Fontepargpadro"/>
    <w:link w:val="Ttulo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84621"/>
    <w:rPr>
      <w:color w:val="0096D2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462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8722A"/>
    <w:pPr>
      <w:spacing w:after="0"/>
      <w:jc w:val="left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cefGo\AppData\Roaming\Microsoft\Templates\Formul&#225;rio%20de%20admiss&#227;o%20de%20clientes%20de%20pequenas%20empresas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C0C24AD-81A8-4194-8375-6CCE3AC370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admissão de clientes de pequenas empresas</Template>
  <TotalTime>0</TotalTime>
  <Pages>1</Pages>
  <Words>510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2023-01-11T15:02:00Z</dcterms:created>
  <dcterms:modified xsi:type="dcterms:W3CDTF">2023-01-11T16:23:00Z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