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B071" w14:textId="67F2A8FA" w:rsidR="00527A14" w:rsidRPr="00D71614" w:rsidRDefault="00527A14">
      <w:pPr>
        <w:rPr>
          <w:rFonts w:ascii="Calibri" w:hAnsi="Calibri" w:cs="Calibri"/>
        </w:rPr>
      </w:pPr>
      <w:proofErr w:type="gramStart"/>
      <w:r w:rsidRPr="00D71614">
        <w:rPr>
          <w:rFonts w:ascii="Calibri" w:hAnsi="Calibri" w:cs="Calibri"/>
        </w:rPr>
        <w:t xml:space="preserve">(  </w:t>
      </w:r>
      <w:proofErr w:type="gramEnd"/>
      <w:r w:rsidRPr="00D71614">
        <w:rPr>
          <w:rFonts w:ascii="Calibri" w:hAnsi="Calibri" w:cs="Calibri"/>
        </w:rPr>
        <w:t xml:space="preserve"> ) </w:t>
      </w:r>
      <w:r w:rsidR="003E30A4" w:rsidRPr="00D71614">
        <w:rPr>
          <w:rFonts w:ascii="Calibri" w:hAnsi="Calibri" w:cs="Calibri"/>
        </w:rPr>
        <w:t>Em Atividade</w:t>
      </w:r>
      <w:r w:rsidR="002B7748" w:rsidRPr="00D71614">
        <w:rPr>
          <w:rFonts w:ascii="Calibri" w:hAnsi="Calibri" w:cs="Calibri"/>
        </w:rPr>
        <w:t xml:space="preserve">                                         </w:t>
      </w:r>
      <w:r w:rsidRPr="00D71614">
        <w:rPr>
          <w:rFonts w:ascii="Calibri" w:hAnsi="Calibri" w:cs="Calibri"/>
        </w:rPr>
        <w:t xml:space="preserve"> (   )  Aposentado</w:t>
      </w:r>
      <w:r w:rsidR="002B7748" w:rsidRPr="00D71614">
        <w:rPr>
          <w:rFonts w:ascii="Calibri" w:hAnsi="Calibri" w:cs="Calibri"/>
        </w:rPr>
        <w:t xml:space="preserve">                                       </w:t>
      </w:r>
      <w:r w:rsidRPr="00D71614">
        <w:rPr>
          <w:rFonts w:ascii="Calibri" w:hAnsi="Calibri" w:cs="Calibri"/>
        </w:rPr>
        <w:t xml:space="preserve"> (   )  Pensionista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268"/>
        <w:gridCol w:w="284"/>
        <w:gridCol w:w="709"/>
        <w:gridCol w:w="283"/>
        <w:gridCol w:w="108"/>
        <w:gridCol w:w="236"/>
        <w:gridCol w:w="1069"/>
        <w:gridCol w:w="236"/>
        <w:gridCol w:w="1611"/>
        <w:gridCol w:w="344"/>
        <w:gridCol w:w="223"/>
        <w:gridCol w:w="60"/>
        <w:gridCol w:w="224"/>
        <w:gridCol w:w="567"/>
        <w:gridCol w:w="283"/>
        <w:gridCol w:w="1560"/>
        <w:gridCol w:w="60"/>
        <w:gridCol w:w="76"/>
      </w:tblGrid>
      <w:tr w:rsidR="00320C1E" w:rsidRPr="00D71614" w14:paraId="3C10D2A4" w14:textId="77777777" w:rsidTr="00320C1E">
        <w:trPr>
          <w:gridAfter w:val="2"/>
          <w:wAfter w:w="136" w:type="dxa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D7F1B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1F9F7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F3353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</w:tr>
      <w:tr w:rsidR="00EA582D" w:rsidRPr="00D71614" w14:paraId="6EBA820D" w14:textId="77777777" w:rsidTr="00320C1E">
        <w:trPr>
          <w:gridAfter w:val="2"/>
          <w:wAfter w:w="136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DAF19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Matrícula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E343E6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0A51A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Nome</w:t>
            </w:r>
          </w:p>
        </w:tc>
      </w:tr>
      <w:tr w:rsidR="00320C1E" w:rsidRPr="00D71614" w14:paraId="40C5A7BF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652" w:type="dxa"/>
            <w:gridSpan w:val="5"/>
            <w:tcBorders>
              <w:bottom w:val="single" w:sz="4" w:space="0" w:color="auto"/>
            </w:tcBorders>
          </w:tcPr>
          <w:p w14:paraId="4650A4BA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1ECC47CB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1DEAF085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gridSpan w:val="2"/>
          </w:tcPr>
          <w:p w14:paraId="5919D384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14:paraId="4ED44771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</w:tr>
      <w:tr w:rsidR="00320C1E" w:rsidRPr="00D71614" w14:paraId="7D89EEEE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652" w:type="dxa"/>
            <w:gridSpan w:val="5"/>
            <w:tcBorders>
              <w:top w:val="single" w:sz="4" w:space="0" w:color="auto"/>
            </w:tcBorders>
          </w:tcPr>
          <w:p w14:paraId="79C1213A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CPF</w:t>
            </w:r>
          </w:p>
        </w:tc>
        <w:tc>
          <w:tcPr>
            <w:tcW w:w="236" w:type="dxa"/>
          </w:tcPr>
          <w:p w14:paraId="01249BEB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747E44EF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RG</w:t>
            </w:r>
          </w:p>
        </w:tc>
        <w:tc>
          <w:tcPr>
            <w:tcW w:w="283" w:type="dxa"/>
            <w:gridSpan w:val="2"/>
          </w:tcPr>
          <w:p w14:paraId="2B27785E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14:paraId="2441709D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Data nascimento</w:t>
            </w:r>
          </w:p>
        </w:tc>
      </w:tr>
      <w:tr w:rsidR="00320C1E" w:rsidRPr="00D71614" w14:paraId="3929FFF7" w14:textId="77777777" w:rsidTr="00320C1E">
        <w:trPr>
          <w:trHeight w:val="335"/>
        </w:trPr>
        <w:tc>
          <w:tcPr>
            <w:tcW w:w="4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7CC5B" w14:textId="77777777" w:rsidR="00320C1E" w:rsidRPr="00D71614" w:rsidRDefault="00320C1E" w:rsidP="00320C1E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A783FE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854E" w14:textId="63E2402F" w:rsidR="00320C1E" w:rsidRPr="00D71614" w:rsidRDefault="00320C1E" w:rsidP="00320C1E">
            <w:pPr>
              <w:tabs>
                <w:tab w:val="left" w:pos="365"/>
                <w:tab w:val="center" w:pos="2396"/>
              </w:tabs>
              <w:spacing w:after="0"/>
              <w:jc w:val="left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ab/>
            </w:r>
            <w:r w:rsidRPr="00D71614">
              <w:rPr>
                <w:rFonts w:ascii="Calibri" w:hAnsi="Calibri" w:cs="Calibri"/>
              </w:rPr>
              <w:tab/>
            </w:r>
            <w:r w:rsidRPr="00D71614">
              <w:rPr>
                <w:rFonts w:ascii="Calibri" w:hAnsi="Calibri" w:cs="Calibri"/>
              </w:rPr>
              <w:tab/>
            </w:r>
            <w:r w:rsidRPr="00D71614">
              <w:rPr>
                <w:rFonts w:ascii="Calibri" w:hAnsi="Calibri" w:cs="Calibri"/>
              </w:rPr>
              <w:tab/>
            </w:r>
          </w:p>
        </w:tc>
      </w:tr>
      <w:tr w:rsidR="00320C1E" w:rsidRPr="00D71614" w14:paraId="0D4C6B9E" w14:textId="77777777" w:rsidTr="00320C1E">
        <w:tc>
          <w:tcPr>
            <w:tcW w:w="49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D7F8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Naturalidade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1F48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E7F0A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Nacionalidade</w:t>
            </w:r>
          </w:p>
        </w:tc>
      </w:tr>
      <w:tr w:rsidR="00320C1E" w:rsidRPr="00D71614" w14:paraId="3792B458" w14:textId="77777777" w:rsidTr="0032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8"/>
            <w:tcBorders>
              <w:bottom w:val="single" w:sz="4" w:space="0" w:color="auto"/>
            </w:tcBorders>
          </w:tcPr>
          <w:p w14:paraId="0E2B8B7B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</w:tr>
      <w:tr w:rsidR="00320C1E" w:rsidRPr="00D71614" w14:paraId="09F13F14" w14:textId="77777777" w:rsidTr="0032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8"/>
            <w:tcBorders>
              <w:top w:val="single" w:sz="4" w:space="0" w:color="auto"/>
            </w:tcBorders>
          </w:tcPr>
          <w:p w14:paraId="121D5276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Endereço Residencial</w:t>
            </w:r>
          </w:p>
        </w:tc>
      </w:tr>
      <w:tr w:rsidR="00320C1E" w:rsidRPr="00D71614" w14:paraId="01A8AA3E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058BEA2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7962C02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14:paraId="37233CCB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gridSpan w:val="2"/>
          </w:tcPr>
          <w:p w14:paraId="5DDFF915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638373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8B6D767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14:paraId="09725161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</w:tr>
      <w:tr w:rsidR="00320C1E" w:rsidRPr="00D71614" w14:paraId="619A0DA7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3E97C23F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Setor</w:t>
            </w:r>
          </w:p>
        </w:tc>
        <w:tc>
          <w:tcPr>
            <w:tcW w:w="283" w:type="dxa"/>
          </w:tcPr>
          <w:p w14:paraId="5F03CDCB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14:paraId="2FFAC10F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Cidade</w:t>
            </w:r>
          </w:p>
        </w:tc>
        <w:tc>
          <w:tcPr>
            <w:tcW w:w="851" w:type="dxa"/>
            <w:gridSpan w:val="4"/>
          </w:tcPr>
          <w:p w14:paraId="41CD2DE6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669509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UF</w:t>
            </w:r>
          </w:p>
        </w:tc>
        <w:tc>
          <w:tcPr>
            <w:tcW w:w="283" w:type="dxa"/>
          </w:tcPr>
          <w:p w14:paraId="35707B39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14:paraId="37340469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CEP</w:t>
            </w:r>
          </w:p>
        </w:tc>
      </w:tr>
    </w:tbl>
    <w:p w14:paraId="2BA3B461" w14:textId="77777777" w:rsidR="00320C1E" w:rsidRPr="00D71614" w:rsidRDefault="00320C1E" w:rsidP="00320C1E">
      <w:pPr>
        <w:jc w:val="left"/>
        <w:rPr>
          <w:rFonts w:ascii="Calibri" w:hAnsi="Calibri" w:cs="Calibri"/>
        </w:rPr>
      </w:pPr>
      <w:r w:rsidRPr="00D71614">
        <w:rPr>
          <w:rFonts w:ascii="Calibri" w:hAnsi="Calibri" w:cs="Calibri"/>
          <w:b/>
          <w:bCs/>
        </w:rPr>
        <w:t>Contatos</w:t>
      </w:r>
      <w:r w:rsidRPr="00D71614">
        <w:rPr>
          <w:rFonts w:ascii="Calibri" w:hAnsi="Calibri" w:cs="Calibri"/>
        </w:rPr>
        <w:t>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114"/>
        <w:gridCol w:w="236"/>
        <w:gridCol w:w="614"/>
        <w:gridCol w:w="236"/>
        <w:gridCol w:w="1576"/>
        <w:gridCol w:w="236"/>
        <w:gridCol w:w="3616"/>
        <w:gridCol w:w="573"/>
      </w:tblGrid>
      <w:tr w:rsidR="00320C1E" w:rsidRPr="00D71614" w14:paraId="6DCE97B4" w14:textId="77777777" w:rsidTr="00320C1E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BA79C" w14:textId="77777777" w:rsidR="00320C1E" w:rsidRPr="00D71614" w:rsidRDefault="00320C1E" w:rsidP="00684F42">
            <w:pPr>
              <w:ind w:firstLine="708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9D241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3E57F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829E7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6AEC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</w:tr>
      <w:tr w:rsidR="00EA582D" w:rsidRPr="00D71614" w14:paraId="25C80BFE" w14:textId="77777777" w:rsidTr="0032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tcBorders>
              <w:top w:val="single" w:sz="4" w:space="0" w:color="auto"/>
            </w:tcBorders>
          </w:tcPr>
          <w:p w14:paraId="299EC888" w14:textId="058CE991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Celular (</w:t>
            </w:r>
            <w:proofErr w:type="spellStart"/>
            <w:r w:rsidRPr="00D71614">
              <w:rPr>
                <w:rFonts w:ascii="Calibri" w:hAnsi="Calibri" w:cs="Calibri"/>
              </w:rPr>
              <w:t>whatsapp</w:t>
            </w:r>
            <w:proofErr w:type="spellEnd"/>
            <w:r w:rsidRPr="00D71614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236" w:type="dxa"/>
          </w:tcPr>
          <w:p w14:paraId="4B7FD1DD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</w:tcPr>
          <w:p w14:paraId="01A2D791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Fixo</w:t>
            </w:r>
          </w:p>
        </w:tc>
        <w:tc>
          <w:tcPr>
            <w:tcW w:w="236" w:type="dxa"/>
          </w:tcPr>
          <w:p w14:paraId="5F3485B4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</w:tcBorders>
          </w:tcPr>
          <w:p w14:paraId="7CFA34C9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e-mail</w:t>
            </w:r>
          </w:p>
        </w:tc>
      </w:tr>
      <w:tr w:rsidR="00320C1E" w:rsidRPr="00D71614" w14:paraId="7A5F60D3" w14:textId="77777777" w:rsidTr="00320C1E">
        <w:trPr>
          <w:gridAfter w:val="1"/>
          <w:wAfter w:w="568" w:type="dxa"/>
        </w:trPr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8ED7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757B70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4D68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</w:tr>
      <w:tr w:rsidR="00320C1E" w:rsidRPr="00D71614" w14:paraId="61E606E9" w14:textId="77777777" w:rsidTr="00320C1E">
        <w:trPr>
          <w:gridAfter w:val="1"/>
          <w:wAfter w:w="568" w:type="dxa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27AE2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Unidade de lotação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1103C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8A95D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Nº conta corrente</w:t>
            </w:r>
          </w:p>
        </w:tc>
      </w:tr>
    </w:tbl>
    <w:p w14:paraId="3F940E73" w14:textId="77777777" w:rsidR="00320C1E" w:rsidRPr="00D71614" w:rsidRDefault="00320C1E" w:rsidP="00320C1E">
      <w:pPr>
        <w:jc w:val="both"/>
        <w:rPr>
          <w:rFonts w:ascii="Calibri" w:hAnsi="Calibri" w:cs="Calibri"/>
          <w:b/>
          <w:bCs/>
        </w:rPr>
      </w:pPr>
      <w:r w:rsidRPr="00D71614">
        <w:rPr>
          <w:rFonts w:ascii="Calibri" w:hAnsi="Calibri" w:cs="Calibri"/>
          <w:b/>
          <w:bCs/>
        </w:rPr>
        <w:t>Filiação:</w:t>
      </w:r>
    </w:p>
    <w:tbl>
      <w:tblPr>
        <w:tblStyle w:val="Tabelacomgrad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9360"/>
      </w:tblGrid>
      <w:tr w:rsidR="00320C1E" w:rsidRPr="00D71614" w14:paraId="76BC1AB7" w14:textId="77777777" w:rsidTr="00320C1E">
        <w:trPr>
          <w:trHeight w:val="271"/>
        </w:trPr>
        <w:tc>
          <w:tcPr>
            <w:tcW w:w="729" w:type="dxa"/>
          </w:tcPr>
          <w:p w14:paraId="2DFB1943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Pai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1504DDC2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5C743612" w14:textId="77777777" w:rsidTr="00320C1E">
        <w:trPr>
          <w:trHeight w:val="138"/>
        </w:trPr>
        <w:tc>
          <w:tcPr>
            <w:tcW w:w="729" w:type="dxa"/>
          </w:tcPr>
          <w:p w14:paraId="2959C403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single" w:sz="4" w:space="0" w:color="auto"/>
            </w:tcBorders>
          </w:tcPr>
          <w:p w14:paraId="73C15F5C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20C1E" w:rsidRPr="00D71614" w14:paraId="240241A0" w14:textId="77777777" w:rsidTr="00320C1E">
        <w:tc>
          <w:tcPr>
            <w:tcW w:w="729" w:type="dxa"/>
          </w:tcPr>
          <w:p w14:paraId="714B2EDF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Mãe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6C52152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059C637B" w14:textId="77777777" w:rsidR="00320C1E" w:rsidRPr="00D71614" w:rsidRDefault="00320C1E" w:rsidP="00320C1E">
      <w:pPr>
        <w:rPr>
          <w:rFonts w:ascii="Calibri" w:hAnsi="Calibri" w:cs="Calibri"/>
          <w:sz w:val="16"/>
          <w:szCs w:val="16"/>
        </w:rPr>
      </w:pPr>
    </w:p>
    <w:p w14:paraId="4DE10E89" w14:textId="3F00C35F" w:rsidR="00D71614" w:rsidRDefault="00320C1E" w:rsidP="00D71614">
      <w:pPr>
        <w:spacing w:after="0"/>
        <w:jc w:val="both"/>
        <w:rPr>
          <w:rFonts w:ascii="Calibri" w:hAnsi="Calibri" w:cs="Calibri"/>
        </w:rPr>
      </w:pPr>
      <w:r w:rsidRPr="00D71614">
        <w:rPr>
          <w:rFonts w:ascii="Calibri" w:hAnsi="Calibri" w:cs="Calibri"/>
          <w:b/>
          <w:bCs/>
        </w:rPr>
        <w:t>DEPENDENTES:</w:t>
      </w:r>
      <w:r w:rsidRPr="00D71614">
        <w:rPr>
          <w:rFonts w:ascii="Calibri" w:hAnsi="Calibri" w:cs="Calibri"/>
        </w:rPr>
        <w:t xml:space="preserve"> (1) – Cônjuge </w:t>
      </w:r>
      <w:r w:rsidR="00D71614">
        <w:rPr>
          <w:rFonts w:ascii="Calibri" w:hAnsi="Calibri" w:cs="Calibri"/>
        </w:rPr>
        <w:t xml:space="preserve">ou companheiro (a) (certidão de casamento ou declaração de união estável; </w:t>
      </w:r>
      <w:r w:rsidRPr="00D71614">
        <w:rPr>
          <w:rFonts w:ascii="Calibri" w:hAnsi="Calibri" w:cs="Calibri"/>
        </w:rPr>
        <w:t xml:space="preserve"> </w:t>
      </w:r>
    </w:p>
    <w:p w14:paraId="5BA11CAE" w14:textId="7D0D6FA4" w:rsidR="00320C1E" w:rsidRPr="00D71614" w:rsidRDefault="00D71614" w:rsidP="00D7161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320C1E" w:rsidRPr="00D71614">
        <w:rPr>
          <w:rFonts w:ascii="Calibri" w:hAnsi="Calibri" w:cs="Calibri"/>
        </w:rPr>
        <w:t xml:space="preserve">  (2) - Filho</w:t>
      </w:r>
      <w:r>
        <w:rPr>
          <w:rFonts w:ascii="Calibri" w:hAnsi="Calibri" w:cs="Calibri"/>
        </w:rPr>
        <w:t xml:space="preserve">, enteado e tutelado, </w:t>
      </w:r>
      <w:r w:rsidR="00320C1E" w:rsidRPr="00D71614">
        <w:rPr>
          <w:rFonts w:ascii="Calibri" w:hAnsi="Calibri" w:cs="Calibri"/>
        </w:rPr>
        <w:t xml:space="preserve">solteiros até 24 anos, </w:t>
      </w:r>
      <w:r>
        <w:rPr>
          <w:rFonts w:ascii="Calibri" w:hAnsi="Calibri" w:cs="Calibri"/>
        </w:rPr>
        <w:t>s</w:t>
      </w:r>
      <w:r w:rsidR="00320C1E" w:rsidRPr="00D71614">
        <w:rPr>
          <w:rFonts w:ascii="Calibri" w:hAnsi="Calibri" w:cs="Calibri"/>
        </w:rPr>
        <w:t>e dependentes economicamente;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606"/>
        <w:gridCol w:w="5343"/>
        <w:gridCol w:w="2410"/>
        <w:gridCol w:w="2268"/>
      </w:tblGrid>
      <w:tr w:rsidR="00320C1E" w:rsidRPr="00D71614" w14:paraId="4D9EA490" w14:textId="77777777" w:rsidTr="00320C1E">
        <w:tc>
          <w:tcPr>
            <w:tcW w:w="606" w:type="dxa"/>
          </w:tcPr>
          <w:p w14:paraId="4ED6257D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Tipo</w:t>
            </w:r>
          </w:p>
        </w:tc>
        <w:tc>
          <w:tcPr>
            <w:tcW w:w="5343" w:type="dxa"/>
          </w:tcPr>
          <w:p w14:paraId="086903EE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Nome</w:t>
            </w:r>
          </w:p>
        </w:tc>
        <w:tc>
          <w:tcPr>
            <w:tcW w:w="2410" w:type="dxa"/>
          </w:tcPr>
          <w:p w14:paraId="3FC87AEE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CPF</w:t>
            </w:r>
          </w:p>
        </w:tc>
        <w:tc>
          <w:tcPr>
            <w:tcW w:w="2268" w:type="dxa"/>
          </w:tcPr>
          <w:p w14:paraId="0920E284" w14:textId="77777777" w:rsidR="00320C1E" w:rsidRPr="00D71614" w:rsidRDefault="00320C1E" w:rsidP="00684F42">
            <w:pPr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Data Nascimento</w:t>
            </w:r>
          </w:p>
        </w:tc>
      </w:tr>
      <w:tr w:rsidR="00320C1E" w:rsidRPr="00D71614" w14:paraId="4E5DF5F2" w14:textId="77777777" w:rsidTr="00320C1E">
        <w:tc>
          <w:tcPr>
            <w:tcW w:w="606" w:type="dxa"/>
          </w:tcPr>
          <w:p w14:paraId="5A1C1482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43" w:type="dxa"/>
          </w:tcPr>
          <w:p w14:paraId="024BA429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AE55FB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C95800B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1ECC1474" w14:textId="77777777" w:rsidTr="00320C1E">
        <w:tc>
          <w:tcPr>
            <w:tcW w:w="606" w:type="dxa"/>
          </w:tcPr>
          <w:p w14:paraId="7987C4EE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43" w:type="dxa"/>
          </w:tcPr>
          <w:p w14:paraId="689AD4EC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6E74252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0E7FC6F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56FC768C" w14:textId="77777777" w:rsidTr="00320C1E">
        <w:tc>
          <w:tcPr>
            <w:tcW w:w="606" w:type="dxa"/>
          </w:tcPr>
          <w:p w14:paraId="05B1177D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43" w:type="dxa"/>
          </w:tcPr>
          <w:p w14:paraId="75DED054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FEB1003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7D239B3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34A69113" w14:textId="77777777" w:rsidTr="00320C1E">
        <w:tc>
          <w:tcPr>
            <w:tcW w:w="606" w:type="dxa"/>
          </w:tcPr>
          <w:p w14:paraId="2E5CAFB4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43" w:type="dxa"/>
          </w:tcPr>
          <w:p w14:paraId="34CD53E0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41776CA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33508FC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3E5B54F4" w14:textId="77777777" w:rsidTr="00320C1E">
        <w:tc>
          <w:tcPr>
            <w:tcW w:w="606" w:type="dxa"/>
          </w:tcPr>
          <w:p w14:paraId="75186475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43" w:type="dxa"/>
          </w:tcPr>
          <w:p w14:paraId="43D2E58C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CBD0E3E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BD826F5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2BAEE353" w14:textId="77777777" w:rsidTr="00320C1E">
        <w:tc>
          <w:tcPr>
            <w:tcW w:w="606" w:type="dxa"/>
          </w:tcPr>
          <w:p w14:paraId="50D6E73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343" w:type="dxa"/>
          </w:tcPr>
          <w:p w14:paraId="5F70E2E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8BD7B0F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68269855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2262A22" w14:textId="1AEF271B" w:rsidR="00463B35" w:rsidRPr="00D71614" w:rsidRDefault="00320C1E" w:rsidP="00D71614">
      <w:pPr>
        <w:spacing w:after="0"/>
        <w:jc w:val="left"/>
        <w:rPr>
          <w:rFonts w:ascii="Calibri" w:hAnsi="Calibri" w:cs="Calibri"/>
          <w:sz w:val="20"/>
          <w:szCs w:val="20"/>
        </w:rPr>
      </w:pPr>
      <w:r w:rsidRPr="00D71614">
        <w:rPr>
          <w:rFonts w:ascii="Calibri" w:hAnsi="Calibri" w:cs="Calibri"/>
          <w:sz w:val="18"/>
          <w:szCs w:val="18"/>
        </w:rPr>
        <w:t>Apresentar cópia dos seguintes documentos: RG, certidão de casamento, certidão de nascimento, comprovante de residência. Em caso de dependente econômico apresentar cópia da última declaração de IR constando o mesmo</w:t>
      </w:r>
      <w:r w:rsidRPr="00D71614">
        <w:rPr>
          <w:rFonts w:ascii="Calibri" w:hAnsi="Calibri" w:cs="Calibri"/>
          <w:sz w:val="20"/>
          <w:szCs w:val="20"/>
        </w:rPr>
        <w:t>.</w:t>
      </w:r>
    </w:p>
    <w:p w14:paraId="63BBF466" w14:textId="77777777" w:rsidR="00EA582D" w:rsidRPr="00D71614" w:rsidRDefault="00EA582D" w:rsidP="00320C1E">
      <w:pPr>
        <w:spacing w:after="0"/>
        <w:rPr>
          <w:rFonts w:ascii="Calibri" w:hAnsi="Calibri" w:cs="Calibri"/>
          <w:sz w:val="16"/>
          <w:szCs w:val="16"/>
        </w:rPr>
      </w:pPr>
    </w:p>
    <w:p w14:paraId="05FED83A" w14:textId="19FF0AAF" w:rsidR="00320C1E" w:rsidRPr="00D71614" w:rsidRDefault="00EA582D" w:rsidP="00320C1E">
      <w:pPr>
        <w:spacing w:after="0"/>
        <w:rPr>
          <w:rFonts w:ascii="Calibri" w:hAnsi="Calibri" w:cs="Calibri"/>
          <w:sz w:val="20"/>
          <w:szCs w:val="20"/>
        </w:rPr>
      </w:pPr>
      <w:r w:rsidRPr="00D71614">
        <w:rPr>
          <w:rFonts w:ascii="Calibri" w:hAnsi="Calibri" w:cs="Calibri"/>
          <w:sz w:val="20"/>
          <w:szCs w:val="20"/>
        </w:rPr>
        <w:t xml:space="preserve">Declaro que li e tenho conhecimento do estatuto e regimes internos da Sede social e subsedes da APCEF/GO, que estão disponíveis no site: </w:t>
      </w:r>
      <w:hyperlink r:id="rId10" w:history="1">
        <w:r w:rsidRPr="00D71614">
          <w:rPr>
            <w:rStyle w:val="Hyperlink"/>
            <w:rFonts w:ascii="Calibri" w:hAnsi="Calibri" w:cs="Calibri"/>
            <w:sz w:val="20"/>
            <w:szCs w:val="20"/>
          </w:rPr>
          <w:t>www.apcefgo.org.br</w:t>
        </w:r>
      </w:hyperlink>
      <w:r w:rsidRPr="00D71614">
        <w:rPr>
          <w:rFonts w:ascii="Calibri" w:hAnsi="Calibri" w:cs="Calibri"/>
          <w:sz w:val="20"/>
          <w:szCs w:val="20"/>
        </w:rPr>
        <w:t>, e minha concordância com os termos desse estatuto.</w:t>
      </w:r>
    </w:p>
    <w:p w14:paraId="6849A97F" w14:textId="6CF869BD" w:rsidR="00EA582D" w:rsidRPr="00D71614" w:rsidRDefault="00EA582D" w:rsidP="00320C1E">
      <w:pPr>
        <w:spacing w:after="0"/>
        <w:rPr>
          <w:rFonts w:ascii="Calibri" w:hAnsi="Calibri" w:cs="Calibri"/>
          <w:sz w:val="20"/>
          <w:szCs w:val="20"/>
        </w:rPr>
      </w:pPr>
    </w:p>
    <w:p w14:paraId="10FD7A7D" w14:textId="77777777" w:rsidR="00EA582D" w:rsidRPr="00D71614" w:rsidRDefault="00EA582D" w:rsidP="00320C1E">
      <w:pPr>
        <w:spacing w:after="0"/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25"/>
        <w:gridCol w:w="5517"/>
      </w:tblGrid>
      <w:tr w:rsidR="00320C1E" w:rsidRPr="00D71614" w14:paraId="0C30ECAA" w14:textId="77777777" w:rsidTr="00320C1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823C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6F0AF7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49766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</w:tr>
      <w:tr w:rsidR="00320C1E" w:rsidRPr="00D71614" w14:paraId="7D193AC8" w14:textId="77777777" w:rsidTr="00320C1E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3E99C" w14:textId="674AD8B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Assinatura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55D3D2" w14:textId="77777777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0A6F" w14:textId="6CC0305E" w:rsidR="00320C1E" w:rsidRPr="00D71614" w:rsidRDefault="00320C1E" w:rsidP="00320C1E">
            <w:pPr>
              <w:spacing w:after="0"/>
              <w:rPr>
                <w:rFonts w:ascii="Calibri" w:hAnsi="Calibri" w:cs="Calibri"/>
              </w:rPr>
            </w:pPr>
            <w:r w:rsidRPr="00D71614">
              <w:rPr>
                <w:rFonts w:ascii="Calibri" w:hAnsi="Calibri" w:cs="Calibri"/>
              </w:rPr>
              <w:t>Local e data</w:t>
            </w:r>
          </w:p>
        </w:tc>
      </w:tr>
    </w:tbl>
    <w:p w14:paraId="211DDABB" w14:textId="77777777" w:rsidR="00320C1E" w:rsidRPr="00D71614" w:rsidRDefault="00320C1E" w:rsidP="00D71614">
      <w:pPr>
        <w:spacing w:after="0"/>
        <w:jc w:val="both"/>
        <w:rPr>
          <w:rFonts w:ascii="Calibri" w:hAnsi="Calibri" w:cs="Calibri"/>
        </w:rPr>
      </w:pPr>
    </w:p>
    <w:sectPr w:rsidR="00320C1E" w:rsidRPr="00D71614" w:rsidSect="00EA582D">
      <w:headerReference w:type="default" r:id="rId11"/>
      <w:footerReference w:type="default" r:id="rId12"/>
      <w:pgSz w:w="11906" w:h="16838" w:code="9"/>
      <w:pgMar w:top="1729" w:right="567" w:bottom="1729" w:left="567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B75F" w14:textId="77777777" w:rsidR="007A1C56" w:rsidRDefault="007A1C56" w:rsidP="00CF31BB">
      <w:r>
        <w:separator/>
      </w:r>
    </w:p>
  </w:endnote>
  <w:endnote w:type="continuationSeparator" w:id="0">
    <w:p w14:paraId="36A9D814" w14:textId="77777777" w:rsidR="007A1C56" w:rsidRDefault="007A1C56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88"/>
      <w:gridCol w:w="3590"/>
      <w:gridCol w:w="3594"/>
    </w:tblGrid>
    <w:tr w:rsidR="003071A0" w:rsidRPr="009F4149" w14:paraId="5149A83E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42B01F52" w14:textId="77777777" w:rsidR="003071A0" w:rsidRPr="009F4149" w:rsidRDefault="003071A0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4B8405FE" wp14:editId="22E6BEF0">
                    <wp:extent cx="154940" cy="201930"/>
                    <wp:effectExtent l="0" t="0" r="0" b="7620"/>
                    <wp:docPr id="1" name="Forma" descr="Íco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123DCCBD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B8405FE" id="Forma" o:spid="_x0000_s1027" alt="Íco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123DCCBD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79AE5218" w14:textId="77777777" w:rsidR="003071A0" w:rsidRPr="009F4149" w:rsidRDefault="003071A0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0937B29D" wp14:editId="38CBF811">
                    <wp:extent cx="165100" cy="165100"/>
                    <wp:effectExtent l="0" t="0" r="6350" b="6350"/>
                    <wp:docPr id="7" name="Forma" descr="Ícone de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078B06E" id="Forma" o:spid="_x0000_s1026" alt="Ícone de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F906399" w14:textId="77777777" w:rsidR="003071A0" w:rsidRPr="009F4149" w:rsidRDefault="003071A0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03F88583" wp14:editId="7026A431">
                    <wp:extent cx="165100" cy="165100"/>
                    <wp:effectExtent l="0" t="0" r="6350" b="6350"/>
                    <wp:docPr id="4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A24497D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22AD33A6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11C82D31" w14:textId="328814FE" w:rsidR="003071A0" w:rsidRPr="009F4149" w:rsidRDefault="00EA582D" w:rsidP="009F4149">
          <w:pPr>
            <w:pStyle w:val="Contatos"/>
          </w:pPr>
          <w:r>
            <w:rPr>
              <w:noProof/>
              <w:lang w:bidi="pt-BR"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1575CF15" wp14:editId="3530C558">
                    <wp:simplePos x="0" y="0"/>
                    <wp:positionH relativeFrom="margin">
                      <wp:posOffset>-70485</wp:posOffset>
                    </wp:positionH>
                    <wp:positionV relativeFrom="page">
                      <wp:posOffset>133350</wp:posOffset>
                    </wp:positionV>
                    <wp:extent cx="6784340" cy="977900"/>
                    <wp:effectExtent l="0" t="0" r="16510" b="0"/>
                    <wp:wrapNone/>
                    <wp:docPr id="15" name="Grupo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4340" cy="977900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tângulo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tângulo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40894E" id="Grupo 15" o:spid="_x0000_s1026" alt="&quot;&quot;" style="position:absolute;margin-left:-5.55pt;margin-top:10.5pt;width:534.2pt;height:77pt;z-index:-251649536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">
                    <v:rect id="Retângulo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tângulo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77A5C09" w14:textId="77777777" w:rsidR="003071A0" w:rsidRPr="009F4149" w:rsidRDefault="003071A0" w:rsidP="009F4149">
          <w:pPr>
            <w:pStyle w:val="Contatos"/>
          </w:pPr>
        </w:p>
      </w:tc>
      <w:tc>
        <w:tcPr>
          <w:tcW w:w="3597" w:type="dxa"/>
          <w:shd w:val="clear" w:color="auto" w:fill="auto"/>
          <w:vAlign w:val="center"/>
        </w:tcPr>
        <w:p w14:paraId="3C2997B1" w14:textId="77777777" w:rsidR="003071A0" w:rsidRPr="009F4149" w:rsidRDefault="003071A0" w:rsidP="009F4149">
          <w:pPr>
            <w:pStyle w:val="Contatos"/>
          </w:pPr>
        </w:p>
      </w:tc>
    </w:tr>
    <w:tr w:rsidR="00AE3FB7" w:rsidRPr="009F4149" w14:paraId="6238F230" w14:textId="77777777" w:rsidTr="002D3842">
      <w:tc>
        <w:tcPr>
          <w:tcW w:w="3596" w:type="dxa"/>
          <w:shd w:val="clear" w:color="auto" w:fill="auto"/>
          <w:vAlign w:val="center"/>
        </w:tcPr>
        <w:p w14:paraId="2C7E696D" w14:textId="77777777" w:rsidR="00AE3FB7" w:rsidRDefault="00A84621" w:rsidP="00A84621">
          <w:pPr>
            <w:pStyle w:val="Contatos"/>
            <w:spacing w:after="0"/>
          </w:pPr>
          <w:r>
            <w:t>Av. T-1 esq. c/T8 qd.53 Setor Bueno</w:t>
          </w:r>
        </w:p>
        <w:p w14:paraId="69A332AE" w14:textId="77D37ADB" w:rsidR="00A84621" w:rsidRPr="009F4149" w:rsidRDefault="00A84621" w:rsidP="00A84621">
          <w:pPr>
            <w:pStyle w:val="Contatos"/>
            <w:spacing w:after="0"/>
          </w:pPr>
          <w:r>
            <w:t>Goiânia – GO Cep: 74210-098</w:t>
          </w:r>
        </w:p>
      </w:tc>
      <w:tc>
        <w:tcPr>
          <w:tcW w:w="3597" w:type="dxa"/>
          <w:shd w:val="clear" w:color="auto" w:fill="auto"/>
          <w:vAlign w:val="center"/>
        </w:tcPr>
        <w:p w14:paraId="74915FF7" w14:textId="77777777" w:rsidR="00AE3FB7" w:rsidRDefault="00A84621" w:rsidP="00A84621">
          <w:pPr>
            <w:pStyle w:val="Contatos"/>
            <w:spacing w:after="0"/>
          </w:pPr>
          <w:r>
            <w:t>(62) 3933.0950</w:t>
          </w:r>
        </w:p>
        <w:p w14:paraId="34DC3313" w14:textId="2F814AE0" w:rsidR="00A84621" w:rsidRPr="009F4149" w:rsidRDefault="00A84621" w:rsidP="00A84621">
          <w:pPr>
            <w:pStyle w:val="Contatos"/>
            <w:spacing w:after="0"/>
          </w:pPr>
          <w:proofErr w:type="spellStart"/>
          <w:r>
            <w:t>Whatsapp</w:t>
          </w:r>
          <w:proofErr w:type="spellEnd"/>
          <w:r>
            <w:t>: (62) 98231.0065</w:t>
          </w:r>
        </w:p>
      </w:tc>
      <w:tc>
        <w:tcPr>
          <w:tcW w:w="3597" w:type="dxa"/>
          <w:shd w:val="clear" w:color="auto" w:fill="auto"/>
          <w:vAlign w:val="center"/>
        </w:tcPr>
        <w:p w14:paraId="6B49E12D" w14:textId="444A01B7" w:rsidR="00AE3FB7" w:rsidRDefault="00A84621" w:rsidP="009F4149">
          <w:pPr>
            <w:pStyle w:val="Contatos"/>
          </w:pPr>
          <w:r w:rsidRPr="00A84621">
            <w:t>secretaria@apcefgo.org.br</w:t>
          </w:r>
        </w:p>
        <w:p w14:paraId="7EA02F06" w14:textId="5CDAF2BD" w:rsidR="00A84621" w:rsidRPr="009F4149" w:rsidRDefault="00A84621" w:rsidP="00A84621">
          <w:pPr>
            <w:pStyle w:val="Contatos"/>
            <w:spacing w:after="0"/>
          </w:pPr>
          <w:r>
            <w:t>apcefgo@apcefgo.org.br</w:t>
          </w:r>
        </w:p>
      </w:tc>
    </w:tr>
  </w:tbl>
  <w:p w14:paraId="3DB002C4" w14:textId="55DDA176" w:rsidR="00835DE8" w:rsidRDefault="00835DE8" w:rsidP="009F4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9CA1" w14:textId="77777777" w:rsidR="007A1C56" w:rsidRDefault="007A1C56" w:rsidP="00CF31BB">
      <w:r>
        <w:separator/>
      </w:r>
    </w:p>
  </w:footnote>
  <w:footnote w:type="continuationSeparator" w:id="0">
    <w:p w14:paraId="22AD2415" w14:textId="77777777" w:rsidR="007A1C56" w:rsidRDefault="007A1C56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8DED" w14:textId="04B7438E" w:rsidR="00BC1B68" w:rsidRPr="00835DE8" w:rsidRDefault="002B7748" w:rsidP="00715FCF">
    <w:pPr>
      <w:pStyle w:val="Cabealho"/>
      <w:jc w:val="left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5A75177" wp14:editId="59635D41">
              <wp:simplePos x="0" y="0"/>
              <wp:positionH relativeFrom="margin">
                <wp:posOffset>-598881</wp:posOffset>
              </wp:positionH>
              <wp:positionV relativeFrom="paragraph">
                <wp:posOffset>519487</wp:posOffset>
              </wp:positionV>
              <wp:extent cx="7819883" cy="92141"/>
              <wp:effectExtent l="0" t="0" r="10160" b="2222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883" cy="92141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1738C" id="Retângulo 8" o:spid="_x0000_s1026" style="position:absolute;margin-left:-47.15pt;margin-top:40.9pt;width:615.75pt;height: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" fillcolor="#52658f [3206]" strokecolor="white [3201]" strokeweight="1.5pt">
              <w10:wrap anchorx="margin"/>
            </v:rect>
          </w:pict>
        </mc:Fallback>
      </mc:AlternateContent>
    </w:r>
    <w:r w:rsidR="00715FCF">
      <w:rPr>
        <w:noProof/>
        <w:lang w:bidi="pt-B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E84217" wp14:editId="73D123AB">
              <wp:simplePos x="0" y="0"/>
              <wp:positionH relativeFrom="column">
                <wp:posOffset>2011680</wp:posOffset>
              </wp:positionH>
              <wp:positionV relativeFrom="paragraph">
                <wp:posOffset>-154940</wp:posOffset>
              </wp:positionV>
              <wp:extent cx="4714875" cy="676275"/>
              <wp:effectExtent l="0" t="0" r="9525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E7F854" w14:textId="10812E38" w:rsidR="00715FCF" w:rsidRPr="00A84621" w:rsidRDefault="00715FCF" w:rsidP="00A8462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462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Associação do Pessoal da Caixa Econômica Federal de Goiás</w:t>
                          </w:r>
                        </w:p>
                        <w:p w14:paraId="182777B0" w14:textId="242BB2C9" w:rsidR="00A84621" w:rsidRPr="00A84621" w:rsidRDefault="00A84621" w:rsidP="00A8462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8462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FICHA CADASTRAL</w:t>
                          </w:r>
                          <w:r w:rsidR="003E30A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- EFETIVO</w:t>
                          </w:r>
                          <w:r w:rsidR="00320C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A606022" w14:textId="77777777" w:rsidR="00A84621" w:rsidRDefault="00A84621" w:rsidP="00A846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E8421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58.4pt;margin-top:-12.2pt;width:371.25pt;height:53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" fillcolor="white [3201]" stroked="f" strokeweight=".5pt">
              <v:textbox>
                <w:txbxContent>
                  <w:p w14:paraId="62E7F854" w14:textId="10812E38" w:rsidR="00715FCF" w:rsidRPr="00A84621" w:rsidRDefault="00715FCF" w:rsidP="00A84621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84621">
                      <w:rPr>
                        <w:b/>
                        <w:bCs/>
                        <w:sz w:val="24"/>
                        <w:szCs w:val="24"/>
                      </w:rPr>
                      <w:t>Associação do Pessoal da Caixa Econômica Federal de Goiás</w:t>
                    </w:r>
                  </w:p>
                  <w:p w14:paraId="182777B0" w14:textId="242BB2C9" w:rsidR="00A84621" w:rsidRPr="00A84621" w:rsidRDefault="00A84621" w:rsidP="00A8462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84621">
                      <w:rPr>
                        <w:b/>
                        <w:bCs/>
                        <w:sz w:val="28"/>
                        <w:szCs w:val="28"/>
                      </w:rPr>
                      <w:t>FICHA CADASTRAL</w:t>
                    </w:r>
                    <w:r w:rsidR="003E30A4">
                      <w:rPr>
                        <w:b/>
                        <w:bCs/>
                        <w:sz w:val="28"/>
                        <w:szCs w:val="28"/>
                      </w:rPr>
                      <w:t xml:space="preserve"> - EFETIVO</w:t>
                    </w:r>
                    <w:r w:rsidR="00320C1E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14:paraId="2A606022" w14:textId="77777777" w:rsidR="00A84621" w:rsidRDefault="00A84621" w:rsidP="00A84621"/>
                </w:txbxContent>
              </v:textbox>
            </v:shape>
          </w:pict>
        </mc:Fallback>
      </mc:AlternateContent>
    </w:r>
    <w:r w:rsidR="00715FCF">
      <w:rPr>
        <w:noProof/>
        <w:lang w:bidi="pt-BR"/>
      </w:rPr>
      <w:drawing>
        <wp:inline distT="0" distB="0" distL="0" distR="0" wp14:anchorId="11B15C19" wp14:editId="125D6E7F">
          <wp:extent cx="1857375" cy="481242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22" cy="48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B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B7748"/>
    <w:rsid w:val="002C6ABD"/>
    <w:rsid w:val="002D3842"/>
    <w:rsid w:val="003071A0"/>
    <w:rsid w:val="00320C1E"/>
    <w:rsid w:val="00337C0F"/>
    <w:rsid w:val="0035052D"/>
    <w:rsid w:val="00366F6D"/>
    <w:rsid w:val="003B50D6"/>
    <w:rsid w:val="003B7F9C"/>
    <w:rsid w:val="003C7F79"/>
    <w:rsid w:val="003E0129"/>
    <w:rsid w:val="003E30A4"/>
    <w:rsid w:val="003F693D"/>
    <w:rsid w:val="00410E03"/>
    <w:rsid w:val="00435E8C"/>
    <w:rsid w:val="004456B5"/>
    <w:rsid w:val="004470F7"/>
    <w:rsid w:val="00463B35"/>
    <w:rsid w:val="00482917"/>
    <w:rsid w:val="004C2F50"/>
    <w:rsid w:val="00524D35"/>
    <w:rsid w:val="00527A14"/>
    <w:rsid w:val="00542A22"/>
    <w:rsid w:val="005A6806"/>
    <w:rsid w:val="005D124E"/>
    <w:rsid w:val="00643F5A"/>
    <w:rsid w:val="00684557"/>
    <w:rsid w:val="006859BF"/>
    <w:rsid w:val="006A7299"/>
    <w:rsid w:val="006C7D64"/>
    <w:rsid w:val="006D43A7"/>
    <w:rsid w:val="0071089C"/>
    <w:rsid w:val="00715FCF"/>
    <w:rsid w:val="00767288"/>
    <w:rsid w:val="007A1C56"/>
    <w:rsid w:val="007B52D2"/>
    <w:rsid w:val="007C1F7D"/>
    <w:rsid w:val="007D4902"/>
    <w:rsid w:val="00835DE8"/>
    <w:rsid w:val="008C5804"/>
    <w:rsid w:val="008D3EE1"/>
    <w:rsid w:val="0090704D"/>
    <w:rsid w:val="00915359"/>
    <w:rsid w:val="00932FBE"/>
    <w:rsid w:val="009E0039"/>
    <w:rsid w:val="009E6AC6"/>
    <w:rsid w:val="009F4149"/>
    <w:rsid w:val="00A02846"/>
    <w:rsid w:val="00A3321A"/>
    <w:rsid w:val="00A36C0E"/>
    <w:rsid w:val="00A73AE1"/>
    <w:rsid w:val="00A8462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F31BB"/>
    <w:rsid w:val="00D4436A"/>
    <w:rsid w:val="00D71614"/>
    <w:rsid w:val="00D832D3"/>
    <w:rsid w:val="00DB5CAA"/>
    <w:rsid w:val="00DE3C23"/>
    <w:rsid w:val="00DF0206"/>
    <w:rsid w:val="00E141F4"/>
    <w:rsid w:val="00E301A2"/>
    <w:rsid w:val="00E53AFF"/>
    <w:rsid w:val="00E61D15"/>
    <w:rsid w:val="00EA582D"/>
    <w:rsid w:val="00EB49FB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6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pt-P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AFF"/>
  </w:style>
  <w:style w:type="paragraph" w:styleId="Rodap">
    <w:name w:val="footer"/>
    <w:basedOn w:val="Normal"/>
    <w:link w:val="Rodap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AFF"/>
  </w:style>
  <w:style w:type="table" w:styleId="Tabelacomgrade">
    <w:name w:val="Table Grid"/>
    <w:basedOn w:val="Tabe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har">
    <w:name w:val="Título Char"/>
    <w:link w:val="Ttu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os">
    <w:name w:val="Contato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xtodoEspaoReservado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xtoemNegritoAzul">
    <w:name w:val="Texto em Negrito Azul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84621"/>
    <w:rPr>
      <w:color w:val="0096D2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pcefgo.org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cefGo\AppData\Roaming\Microsoft\Templates\Formul&#225;rio%20de%20admiss&#227;o%20de%20clientes%20de%20pequenas%20empresas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24AD-81A8-4194-8375-6CCE3AC37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admissão de clientes de pequenas empresas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2020-11-09T16:03:00Z</dcterms:created>
  <dcterms:modified xsi:type="dcterms:W3CDTF">2020-11-09T19:54:00Z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