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35" w:type="pct"/>
        <w:tblLook w:val="04A0" w:firstRow="1" w:lastRow="0" w:firstColumn="1" w:lastColumn="0" w:noHBand="0" w:noVBand="1"/>
      </w:tblPr>
      <w:tblGrid>
        <w:gridCol w:w="339"/>
        <w:gridCol w:w="9974"/>
        <w:gridCol w:w="244"/>
        <w:gridCol w:w="9"/>
        <w:gridCol w:w="316"/>
        <w:gridCol w:w="7"/>
      </w:tblGrid>
      <w:tr w:rsidR="00265218" w:rsidRPr="00A51A23" w14:paraId="747CC3DA" w14:textId="77777777" w:rsidTr="00A34FEC">
        <w:trPr>
          <w:trHeight w:val="977"/>
        </w:trPr>
        <w:tc>
          <w:tcPr>
            <w:tcW w:w="156" w:type="pct"/>
            <w:shd w:val="clear" w:color="auto" w:fill="auto"/>
          </w:tcPr>
          <w:p w14:paraId="15945C61" w14:textId="77777777" w:rsidR="00265218" w:rsidRPr="00A51A23" w:rsidRDefault="00265218" w:rsidP="00CF31BB">
            <w:pPr>
              <w:pStyle w:val="Ttulo"/>
              <w:rPr>
                <w:rFonts w:ascii="Calibri" w:hAnsi="Calibri" w:cs="Calibri"/>
              </w:rPr>
            </w:pPr>
          </w:p>
        </w:tc>
        <w:tc>
          <w:tcPr>
            <w:tcW w:w="4580" w:type="pct"/>
            <w:shd w:val="clear" w:color="auto" w:fill="1F497D" w:themeFill="text2"/>
            <w:vAlign w:val="center"/>
          </w:tcPr>
          <w:p w14:paraId="2E04FA45" w14:textId="23D2E4F3" w:rsidR="00A34FEC" w:rsidRPr="00A51A23" w:rsidRDefault="006A3A73" w:rsidP="00A34FEC">
            <w:pPr>
              <w:pStyle w:val="Ttulo"/>
              <w:rPr>
                <w:rStyle w:val="fontstyle01"/>
                <w:rFonts w:ascii="Calibri" w:hAnsi="Calibri" w:cs="Calibri"/>
                <w:color w:val="F2F2F2" w:themeColor="background1" w:themeShade="F2"/>
                <w:sz w:val="28"/>
                <w:szCs w:val="28"/>
              </w:rPr>
            </w:pPr>
            <w:r w:rsidRPr="00A51A23">
              <w:rPr>
                <w:rStyle w:val="fontstyle01"/>
                <w:rFonts w:ascii="Calibri" w:hAnsi="Calibri" w:cs="Calibri"/>
                <w:color w:val="F2F2F2" w:themeColor="background1" w:themeShade="F2"/>
                <w:sz w:val="28"/>
                <w:szCs w:val="28"/>
              </w:rPr>
              <w:t>AUTORIZAÇÃO PARA DÉBITO EM CONTA CORRENTE/FOLHA DE PAGAMENTO</w:t>
            </w:r>
            <w:r w:rsidR="00A34FEC" w:rsidRPr="00A51A23">
              <w:rPr>
                <w:rStyle w:val="fontstyle01"/>
                <w:rFonts w:ascii="Calibri" w:hAnsi="Calibri" w:cs="Calibri"/>
                <w:color w:val="F2F2F2" w:themeColor="background1" w:themeShade="F2"/>
                <w:sz w:val="28"/>
                <w:szCs w:val="28"/>
              </w:rPr>
              <w:t xml:space="preserve"> </w:t>
            </w:r>
          </w:p>
          <w:p w14:paraId="77A8C230" w14:textId="0D771FA0" w:rsidR="00265218" w:rsidRPr="00A51A23" w:rsidRDefault="00A34FEC" w:rsidP="00A34FEC">
            <w:pPr>
              <w:pStyle w:val="Ttulo"/>
              <w:rPr>
                <w:rFonts w:ascii="Calibri" w:hAnsi="Calibri" w:cs="Calibri"/>
                <w:szCs w:val="32"/>
              </w:rPr>
            </w:pPr>
            <w:r w:rsidRPr="00A51A23">
              <w:rPr>
                <w:rStyle w:val="fontstyle01"/>
                <w:rFonts w:ascii="Calibri" w:hAnsi="Calibri" w:cs="Calibri"/>
                <w:color w:val="F2F2F2" w:themeColor="background1" w:themeShade="F2"/>
                <w:sz w:val="32"/>
                <w:szCs w:val="32"/>
              </w:rPr>
              <w:t xml:space="preserve"> APOSENTADO E PENSIONISTA – CONVÊNIO APCEF/GO – AEA GO/TO</w:t>
            </w:r>
          </w:p>
        </w:tc>
        <w:tc>
          <w:tcPr>
            <w:tcW w:w="116" w:type="pct"/>
            <w:gridSpan w:val="2"/>
            <w:shd w:val="clear" w:color="auto" w:fill="auto"/>
          </w:tcPr>
          <w:p w14:paraId="202E9A2F" w14:textId="77777777" w:rsidR="00265218" w:rsidRPr="00A51A23" w:rsidRDefault="00265218" w:rsidP="00CF31BB">
            <w:pPr>
              <w:pStyle w:val="Ttulo"/>
              <w:rPr>
                <w:rFonts w:ascii="Calibri" w:hAnsi="Calibri" w:cs="Calibri"/>
              </w:rPr>
            </w:pPr>
          </w:p>
        </w:tc>
        <w:tc>
          <w:tcPr>
            <w:tcW w:w="148" w:type="pct"/>
            <w:gridSpan w:val="2"/>
            <w:shd w:val="clear" w:color="auto" w:fill="auto"/>
          </w:tcPr>
          <w:p w14:paraId="36DDC289" w14:textId="77777777" w:rsidR="00265218" w:rsidRPr="00A51A23" w:rsidRDefault="00265218" w:rsidP="00CF31BB">
            <w:pPr>
              <w:pStyle w:val="Ttulo"/>
              <w:rPr>
                <w:rFonts w:ascii="Calibri" w:hAnsi="Calibri" w:cs="Calibri"/>
              </w:rPr>
            </w:pPr>
          </w:p>
        </w:tc>
      </w:tr>
      <w:tr w:rsidR="00BC1B68" w:rsidRPr="00A51A23" w14:paraId="113DF6DA" w14:textId="77777777" w:rsidTr="00A34FEC">
        <w:trPr>
          <w:gridAfter w:val="1"/>
          <w:wAfter w:w="3" w:type="pct"/>
          <w:trHeight w:val="286"/>
        </w:trPr>
        <w:tc>
          <w:tcPr>
            <w:tcW w:w="156" w:type="pct"/>
            <w:shd w:val="clear" w:color="auto" w:fill="auto"/>
          </w:tcPr>
          <w:p w14:paraId="71728A56" w14:textId="77777777" w:rsidR="00BC1B68" w:rsidRPr="00A51A23" w:rsidRDefault="00BC1B68" w:rsidP="00915359">
            <w:pPr>
              <w:rPr>
                <w:rFonts w:ascii="Calibri" w:hAnsi="Calibri" w:cs="Calibri"/>
              </w:rPr>
            </w:pPr>
          </w:p>
        </w:tc>
        <w:tc>
          <w:tcPr>
            <w:tcW w:w="4692" w:type="pct"/>
            <w:gridSpan w:val="2"/>
            <w:shd w:val="clear" w:color="auto" w:fill="auto"/>
          </w:tcPr>
          <w:p w14:paraId="52320718" w14:textId="77777777" w:rsidR="00BC1B68" w:rsidRPr="00A51A23" w:rsidRDefault="00BC1B68" w:rsidP="00915359">
            <w:pPr>
              <w:rPr>
                <w:rFonts w:ascii="Calibri" w:hAnsi="Calibri" w:cs="Calibri"/>
              </w:rPr>
            </w:pPr>
          </w:p>
        </w:tc>
        <w:tc>
          <w:tcPr>
            <w:tcW w:w="149" w:type="pct"/>
            <w:gridSpan w:val="2"/>
            <w:shd w:val="clear" w:color="auto" w:fill="auto"/>
          </w:tcPr>
          <w:p w14:paraId="6446F550" w14:textId="77777777" w:rsidR="00BC1B68" w:rsidRPr="00A51A23" w:rsidRDefault="00BC1B68" w:rsidP="00915359">
            <w:pPr>
              <w:rPr>
                <w:rFonts w:ascii="Calibri" w:hAnsi="Calibri" w:cs="Calibri"/>
              </w:rPr>
            </w:pPr>
          </w:p>
        </w:tc>
      </w:tr>
    </w:tbl>
    <w:p w14:paraId="303A65D7" w14:textId="77777777" w:rsidR="00C8021B" w:rsidRPr="00A51A23" w:rsidRDefault="00C8021B" w:rsidP="006A3222">
      <w:pPr>
        <w:jc w:val="both"/>
        <w:rPr>
          <w:rFonts w:ascii="Calibri" w:hAnsi="Calibri" w:cs="Calibri"/>
        </w:rPr>
      </w:pPr>
      <w:r w:rsidRPr="00A51A23">
        <w:rPr>
          <w:rFonts w:ascii="Calibri" w:hAnsi="Calibri" w:cs="Calibri"/>
        </w:rPr>
        <w:t>À</w:t>
      </w:r>
    </w:p>
    <w:p w14:paraId="4B8D8917" w14:textId="4B61B130" w:rsidR="00520909" w:rsidRPr="00A51A23" w:rsidRDefault="00C8021B" w:rsidP="006A3222">
      <w:pPr>
        <w:jc w:val="both"/>
        <w:rPr>
          <w:rFonts w:ascii="Calibri" w:hAnsi="Calibri" w:cs="Calibri"/>
        </w:rPr>
      </w:pPr>
      <w:r w:rsidRPr="00A51A23">
        <w:rPr>
          <w:rFonts w:ascii="Calibri" w:hAnsi="Calibri" w:cs="Calibri"/>
        </w:rPr>
        <w:t xml:space="preserve"> </w:t>
      </w:r>
      <w:r w:rsidR="00520909" w:rsidRPr="00A51A23">
        <w:rPr>
          <w:rFonts w:ascii="Calibri" w:hAnsi="Calibri" w:cs="Calibri"/>
        </w:rPr>
        <w:t>Associação do Pessoal da Caixa Econômica Federal de Goiás – APCEF/GO</w:t>
      </w:r>
    </w:p>
    <w:p w14:paraId="7DD74E3C" w14:textId="47E13ECB" w:rsidR="00C8021B" w:rsidRPr="00A51A23" w:rsidRDefault="00C8021B" w:rsidP="006A3222">
      <w:pPr>
        <w:jc w:val="both"/>
        <w:rPr>
          <w:rFonts w:ascii="Calibri" w:hAnsi="Calibri" w:cs="Calibri"/>
        </w:rPr>
      </w:pPr>
    </w:p>
    <w:p w14:paraId="2732DA46" w14:textId="7EB1AE95" w:rsidR="00C8021B" w:rsidRPr="00A51A23" w:rsidRDefault="00C8021B" w:rsidP="006A3222">
      <w:pPr>
        <w:jc w:val="both"/>
        <w:rPr>
          <w:rFonts w:ascii="Calibri" w:hAnsi="Calibri" w:cs="Calibri"/>
        </w:rPr>
      </w:pPr>
      <w:r w:rsidRPr="00A51A23">
        <w:rPr>
          <w:rFonts w:ascii="Calibri" w:hAnsi="Calibri" w:cs="Calibri"/>
        </w:rPr>
        <w:t>Aposentado/Pensionista de Goiás, vem através do presente, solicitar sua admissão à APCEF/GO, na qualidade de associado, conforme prevê o Estatuto social desta Associação. Para tanto, presto as seguintes informações: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846"/>
        <w:gridCol w:w="495"/>
        <w:gridCol w:w="214"/>
        <w:gridCol w:w="283"/>
        <w:gridCol w:w="3176"/>
        <w:gridCol w:w="935"/>
        <w:gridCol w:w="331"/>
        <w:gridCol w:w="142"/>
        <w:gridCol w:w="236"/>
        <w:gridCol w:w="2268"/>
        <w:gridCol w:w="578"/>
        <w:gridCol w:w="1123"/>
      </w:tblGrid>
      <w:tr w:rsidR="00A34FEC" w:rsidRPr="00A51A23" w14:paraId="56A61767" w14:textId="77777777" w:rsidTr="00A34FEC">
        <w:tc>
          <w:tcPr>
            <w:tcW w:w="846" w:type="dxa"/>
          </w:tcPr>
          <w:p w14:paraId="48F4B038" w14:textId="129343E3" w:rsidR="00A34FEC" w:rsidRPr="00A51A23" w:rsidRDefault="00A34FEC" w:rsidP="00C56D49">
            <w:pPr>
              <w:spacing w:after="0"/>
              <w:jc w:val="both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Nome:</w:t>
            </w:r>
          </w:p>
        </w:tc>
        <w:tc>
          <w:tcPr>
            <w:tcW w:w="9781" w:type="dxa"/>
            <w:gridSpan w:val="11"/>
          </w:tcPr>
          <w:p w14:paraId="6E192B7C" w14:textId="77777777" w:rsidR="00A34FEC" w:rsidRPr="00A51A23" w:rsidRDefault="00A34FEC" w:rsidP="00C56D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450302" w:rsidRPr="00A51A23" w14:paraId="0102AEA7" w14:textId="77777777" w:rsidTr="00450302">
        <w:tc>
          <w:tcPr>
            <w:tcW w:w="1341" w:type="dxa"/>
            <w:gridSpan w:val="2"/>
          </w:tcPr>
          <w:p w14:paraId="5FCAE132" w14:textId="77777777" w:rsidR="00450302" w:rsidRPr="00A51A23" w:rsidRDefault="00450302" w:rsidP="00C56D49">
            <w:pPr>
              <w:spacing w:after="0"/>
              <w:jc w:val="both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CPF:</w:t>
            </w:r>
          </w:p>
        </w:tc>
        <w:tc>
          <w:tcPr>
            <w:tcW w:w="3673" w:type="dxa"/>
            <w:gridSpan w:val="3"/>
          </w:tcPr>
          <w:p w14:paraId="052E11C9" w14:textId="77777777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266" w:type="dxa"/>
            <w:gridSpan w:val="2"/>
          </w:tcPr>
          <w:p w14:paraId="176FFE5D" w14:textId="3D352C7C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Matrícula:</w:t>
            </w:r>
          </w:p>
        </w:tc>
        <w:tc>
          <w:tcPr>
            <w:tcW w:w="4347" w:type="dxa"/>
            <w:gridSpan w:val="5"/>
          </w:tcPr>
          <w:p w14:paraId="3E7DF3E7" w14:textId="77777777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</w:p>
        </w:tc>
      </w:tr>
      <w:tr w:rsidR="00450302" w:rsidRPr="00A51A23" w14:paraId="0D113543" w14:textId="77777777" w:rsidTr="00450302">
        <w:trPr>
          <w:gridAfter w:val="10"/>
          <w:wAfter w:w="9286" w:type="dxa"/>
        </w:trPr>
        <w:tc>
          <w:tcPr>
            <w:tcW w:w="1341" w:type="dxa"/>
            <w:gridSpan w:val="2"/>
          </w:tcPr>
          <w:p w14:paraId="5EF2E5F4" w14:textId="77777777" w:rsidR="00450302" w:rsidRPr="00A51A23" w:rsidRDefault="00450302" w:rsidP="00C56D49">
            <w:pPr>
              <w:spacing w:after="0"/>
              <w:jc w:val="both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 xml:space="preserve">E-mail: </w:t>
            </w:r>
          </w:p>
        </w:tc>
      </w:tr>
      <w:tr w:rsidR="00450302" w:rsidRPr="00A51A23" w14:paraId="355CC6D2" w14:textId="77777777" w:rsidTr="00450302">
        <w:tc>
          <w:tcPr>
            <w:tcW w:w="1341" w:type="dxa"/>
            <w:gridSpan w:val="2"/>
          </w:tcPr>
          <w:p w14:paraId="683504F5" w14:textId="77777777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Telefone:</w:t>
            </w:r>
          </w:p>
        </w:tc>
        <w:tc>
          <w:tcPr>
            <w:tcW w:w="3673" w:type="dxa"/>
            <w:gridSpan w:val="3"/>
          </w:tcPr>
          <w:p w14:paraId="550C1EFE" w14:textId="77777777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266" w:type="dxa"/>
            <w:gridSpan w:val="2"/>
          </w:tcPr>
          <w:p w14:paraId="26FE2E50" w14:textId="3A5FAF6D" w:rsidR="00450302" w:rsidRPr="00A51A23" w:rsidRDefault="00A34FEC" w:rsidP="00C56D49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WhatsApp</w:t>
            </w:r>
            <w:r w:rsidR="00450302" w:rsidRPr="00A51A23">
              <w:rPr>
                <w:rFonts w:ascii="Calibri" w:hAnsi="Calibri" w:cs="Calibri"/>
              </w:rPr>
              <w:t>:</w:t>
            </w:r>
          </w:p>
        </w:tc>
        <w:tc>
          <w:tcPr>
            <w:tcW w:w="4347" w:type="dxa"/>
            <w:gridSpan w:val="5"/>
          </w:tcPr>
          <w:p w14:paraId="00436A97" w14:textId="77777777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</w:p>
        </w:tc>
      </w:tr>
      <w:tr w:rsidR="00450302" w:rsidRPr="00A51A23" w14:paraId="6D4463BE" w14:textId="77777777" w:rsidTr="00450302">
        <w:tc>
          <w:tcPr>
            <w:tcW w:w="1838" w:type="dxa"/>
            <w:gridSpan w:val="4"/>
          </w:tcPr>
          <w:p w14:paraId="45A3BE05" w14:textId="7862A30C" w:rsidR="00450302" w:rsidRPr="00A51A23" w:rsidRDefault="00450302" w:rsidP="00C56D49">
            <w:pPr>
              <w:spacing w:after="0"/>
              <w:jc w:val="left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Data nascimento:</w:t>
            </w:r>
          </w:p>
        </w:tc>
        <w:tc>
          <w:tcPr>
            <w:tcW w:w="3176" w:type="dxa"/>
          </w:tcPr>
          <w:p w14:paraId="35BDA5BA" w14:textId="77777777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08" w:type="dxa"/>
            <w:gridSpan w:val="3"/>
          </w:tcPr>
          <w:p w14:paraId="513570EC" w14:textId="5396996F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Estado Civil:</w:t>
            </w:r>
          </w:p>
        </w:tc>
        <w:tc>
          <w:tcPr>
            <w:tcW w:w="4205" w:type="dxa"/>
            <w:gridSpan w:val="4"/>
          </w:tcPr>
          <w:p w14:paraId="0A39FA4F" w14:textId="77777777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</w:p>
        </w:tc>
      </w:tr>
      <w:tr w:rsidR="00450302" w:rsidRPr="00A51A23" w14:paraId="38D51DE4" w14:textId="77777777" w:rsidTr="00450302">
        <w:tc>
          <w:tcPr>
            <w:tcW w:w="1555" w:type="dxa"/>
            <w:gridSpan w:val="3"/>
          </w:tcPr>
          <w:p w14:paraId="5D64D493" w14:textId="4F51CFB1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Naturalidade:</w:t>
            </w:r>
          </w:p>
        </w:tc>
        <w:tc>
          <w:tcPr>
            <w:tcW w:w="3459" w:type="dxa"/>
            <w:gridSpan w:val="2"/>
          </w:tcPr>
          <w:p w14:paraId="003BEA31" w14:textId="77777777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4"/>
          </w:tcPr>
          <w:p w14:paraId="6A839D56" w14:textId="05FCD3B1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Nacionalidade:</w:t>
            </w:r>
          </w:p>
        </w:tc>
        <w:tc>
          <w:tcPr>
            <w:tcW w:w="3969" w:type="dxa"/>
            <w:gridSpan w:val="3"/>
          </w:tcPr>
          <w:p w14:paraId="5637E18F" w14:textId="77777777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</w:p>
        </w:tc>
      </w:tr>
      <w:tr w:rsidR="00450302" w:rsidRPr="00A51A23" w14:paraId="63F1E075" w14:textId="77777777" w:rsidTr="00450302">
        <w:trPr>
          <w:gridAfter w:val="10"/>
          <w:wAfter w:w="9286" w:type="dxa"/>
        </w:trPr>
        <w:tc>
          <w:tcPr>
            <w:tcW w:w="1341" w:type="dxa"/>
            <w:gridSpan w:val="2"/>
          </w:tcPr>
          <w:p w14:paraId="43444753" w14:textId="1099A174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 xml:space="preserve">Endereço: </w:t>
            </w:r>
          </w:p>
        </w:tc>
      </w:tr>
      <w:tr w:rsidR="00450302" w:rsidRPr="00A51A23" w14:paraId="130B0118" w14:textId="77777777" w:rsidTr="00450302">
        <w:tc>
          <w:tcPr>
            <w:tcW w:w="1555" w:type="dxa"/>
            <w:gridSpan w:val="3"/>
          </w:tcPr>
          <w:p w14:paraId="2661F639" w14:textId="38232E8F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Bairro:</w:t>
            </w:r>
          </w:p>
        </w:tc>
        <w:tc>
          <w:tcPr>
            <w:tcW w:w="3459" w:type="dxa"/>
            <w:gridSpan w:val="2"/>
          </w:tcPr>
          <w:p w14:paraId="172FC15A" w14:textId="77777777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935" w:type="dxa"/>
          </w:tcPr>
          <w:p w14:paraId="4B030A8B" w14:textId="3F53D3BC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Cidade:</w:t>
            </w:r>
          </w:p>
        </w:tc>
        <w:tc>
          <w:tcPr>
            <w:tcW w:w="2977" w:type="dxa"/>
            <w:gridSpan w:val="4"/>
          </w:tcPr>
          <w:p w14:paraId="2BC6CCE7" w14:textId="77777777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78" w:type="dxa"/>
          </w:tcPr>
          <w:p w14:paraId="4BAE6158" w14:textId="06F57AD1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UF:</w:t>
            </w:r>
          </w:p>
        </w:tc>
        <w:tc>
          <w:tcPr>
            <w:tcW w:w="1123" w:type="dxa"/>
          </w:tcPr>
          <w:p w14:paraId="4EB86517" w14:textId="3D5D9F20" w:rsidR="00450302" w:rsidRPr="00A51A23" w:rsidRDefault="00450302" w:rsidP="00C56D49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513CC2B8" w14:textId="77777777" w:rsidR="00520909" w:rsidRPr="00A51A23" w:rsidRDefault="00520909" w:rsidP="00520909">
      <w:pPr>
        <w:rPr>
          <w:rFonts w:ascii="Calibri" w:hAnsi="Calibri" w:cs="Calibri"/>
        </w:rPr>
      </w:pPr>
    </w:p>
    <w:p w14:paraId="2306DAFF" w14:textId="77777777" w:rsidR="00520909" w:rsidRPr="00A51A23" w:rsidRDefault="00520909" w:rsidP="006A3222">
      <w:pPr>
        <w:jc w:val="both"/>
        <w:rPr>
          <w:rFonts w:ascii="Calibri" w:hAnsi="Calibri" w:cs="Calibri"/>
        </w:rPr>
      </w:pPr>
      <w:r w:rsidRPr="00A51A23">
        <w:rPr>
          <w:rFonts w:ascii="Calibri" w:hAnsi="Calibri" w:cs="Calibri"/>
        </w:rPr>
        <w:t>Dados para o débito: Banco Caixa Econômica Federal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55"/>
        <w:gridCol w:w="1829"/>
        <w:gridCol w:w="425"/>
        <w:gridCol w:w="1281"/>
        <w:gridCol w:w="3402"/>
      </w:tblGrid>
      <w:tr w:rsidR="00520909" w:rsidRPr="00A51A23" w14:paraId="3D449563" w14:textId="77777777" w:rsidTr="006A3222">
        <w:trPr>
          <w:gridAfter w:val="3"/>
          <w:wAfter w:w="5108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90C2D6B" w14:textId="77777777" w:rsidR="00520909" w:rsidRPr="00A51A23" w:rsidRDefault="00520909" w:rsidP="006A3222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Agência: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75855" w14:textId="77777777" w:rsidR="00520909" w:rsidRPr="00A51A23" w:rsidRDefault="00520909" w:rsidP="006A3222">
            <w:pPr>
              <w:spacing w:after="0"/>
              <w:rPr>
                <w:rFonts w:ascii="Calibri" w:hAnsi="Calibri" w:cs="Calibri"/>
              </w:rPr>
            </w:pPr>
          </w:p>
        </w:tc>
      </w:tr>
      <w:tr w:rsidR="006A3222" w:rsidRPr="00A51A23" w14:paraId="732B61D0" w14:textId="77777777" w:rsidTr="006A3222">
        <w:trPr>
          <w:gridAfter w:val="3"/>
          <w:wAfter w:w="5108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B36DA8E" w14:textId="77777777" w:rsidR="006A3222" w:rsidRPr="00A51A23" w:rsidRDefault="006A3222" w:rsidP="006A3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B2305" w14:textId="77777777" w:rsidR="006A3222" w:rsidRPr="00A51A23" w:rsidRDefault="006A3222" w:rsidP="006A3222">
            <w:pPr>
              <w:spacing w:after="0"/>
              <w:rPr>
                <w:rFonts w:ascii="Calibri" w:hAnsi="Calibri" w:cs="Calibri"/>
              </w:rPr>
            </w:pPr>
          </w:p>
        </w:tc>
      </w:tr>
      <w:tr w:rsidR="00520909" w:rsidRPr="00A51A23" w14:paraId="534357F7" w14:textId="77777777" w:rsidTr="00684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3" w:type="dxa"/>
            <w:gridSpan w:val="2"/>
          </w:tcPr>
          <w:p w14:paraId="0B23CF02" w14:textId="77777777" w:rsidR="00520909" w:rsidRPr="00A51A23" w:rsidRDefault="00520909" w:rsidP="006A3222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 xml:space="preserve">Operação: 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14:paraId="77C9439C" w14:textId="77777777" w:rsidR="00520909" w:rsidRPr="00A51A23" w:rsidRDefault="00520909" w:rsidP="006A3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281" w:type="dxa"/>
          </w:tcPr>
          <w:p w14:paraId="7F33A73D" w14:textId="77777777" w:rsidR="00520909" w:rsidRPr="00A51A23" w:rsidRDefault="00520909" w:rsidP="006A3222">
            <w:pPr>
              <w:spacing w:after="0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 xml:space="preserve">Conta + </w:t>
            </w:r>
            <w:proofErr w:type="spellStart"/>
            <w:r w:rsidRPr="00A51A23">
              <w:rPr>
                <w:rFonts w:ascii="Calibri" w:hAnsi="Calibri" w:cs="Calibri"/>
              </w:rPr>
              <w:t>dv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A3BAD4" w14:textId="77777777" w:rsidR="00520909" w:rsidRPr="00A51A23" w:rsidRDefault="00520909" w:rsidP="006A3222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59928FCC" w14:textId="77777777" w:rsidR="00520909" w:rsidRPr="00A51A23" w:rsidRDefault="00520909" w:rsidP="00520909">
      <w:pPr>
        <w:rPr>
          <w:rFonts w:ascii="Calibri" w:hAnsi="Calibri" w:cs="Calibri"/>
        </w:rPr>
      </w:pPr>
    </w:p>
    <w:p w14:paraId="5B6DCE03" w14:textId="718495C0" w:rsidR="00450302" w:rsidRPr="00A51A23" w:rsidRDefault="00450302" w:rsidP="00450302">
      <w:pPr>
        <w:rPr>
          <w:rFonts w:ascii="Calibri" w:hAnsi="Calibri" w:cs="Calibri"/>
          <w:b/>
          <w:bCs/>
          <w:sz w:val="32"/>
          <w:szCs w:val="32"/>
        </w:rPr>
      </w:pPr>
      <w:r w:rsidRPr="00A51A23">
        <w:rPr>
          <w:rFonts w:ascii="Calibri" w:hAnsi="Calibri" w:cs="Calibri"/>
          <w:b/>
          <w:bCs/>
          <w:sz w:val="32"/>
          <w:szCs w:val="32"/>
        </w:rPr>
        <w:t>AUTORIZAÇÃO DE DÉBITO EM CONTA CORRENTE/FOLHA DE PAGAMENTO</w:t>
      </w:r>
    </w:p>
    <w:p w14:paraId="0B91D12B" w14:textId="3ADA5453" w:rsidR="00520909" w:rsidRPr="00A51A23" w:rsidRDefault="00450302" w:rsidP="00520909">
      <w:pPr>
        <w:jc w:val="both"/>
        <w:rPr>
          <w:rFonts w:ascii="Calibri" w:hAnsi="Calibri" w:cs="Calibri"/>
        </w:rPr>
      </w:pPr>
      <w:r w:rsidRPr="00A51A23">
        <w:rPr>
          <w:rFonts w:ascii="Calibri" w:hAnsi="Calibri" w:cs="Calibri"/>
        </w:rPr>
        <w:t>Ao:</w:t>
      </w:r>
    </w:p>
    <w:p w14:paraId="11E3A8E3" w14:textId="57F5C254" w:rsidR="00450302" w:rsidRPr="00A51A23" w:rsidRDefault="00450302" w:rsidP="00520909">
      <w:pPr>
        <w:jc w:val="both"/>
        <w:rPr>
          <w:rFonts w:ascii="Calibri" w:hAnsi="Calibri" w:cs="Calibri"/>
        </w:rPr>
      </w:pPr>
      <w:r w:rsidRPr="00A51A23">
        <w:rPr>
          <w:rFonts w:ascii="Calibri" w:hAnsi="Calibri" w:cs="Calibri"/>
        </w:rPr>
        <w:t>Setor de Benefícios/GO</w:t>
      </w:r>
    </w:p>
    <w:p w14:paraId="7624858B" w14:textId="75BBBAF5" w:rsidR="00520909" w:rsidRPr="00A51A23" w:rsidRDefault="00450302" w:rsidP="00520909">
      <w:pPr>
        <w:jc w:val="both"/>
        <w:rPr>
          <w:rFonts w:ascii="Calibri" w:hAnsi="Calibri" w:cs="Calibri"/>
        </w:rPr>
      </w:pPr>
      <w:r w:rsidRPr="00A51A23">
        <w:rPr>
          <w:rFonts w:ascii="Calibri" w:hAnsi="Calibri" w:cs="Calibri"/>
        </w:rPr>
        <w:t>Pelo presente, fica este setor autorizado a efetuar o desconto mensal em minha folha de pagamento no valor conforme estatuto, em favor da Associação do Pessoal da Caixa Econômica Federal de Goiás – APCEF/GO.</w:t>
      </w:r>
    </w:p>
    <w:p w14:paraId="28BFB94E" w14:textId="53FD15DF" w:rsidR="00450302" w:rsidRPr="00A51A23" w:rsidRDefault="00450302" w:rsidP="00520909">
      <w:pPr>
        <w:jc w:val="both"/>
        <w:rPr>
          <w:rFonts w:ascii="Calibri" w:hAnsi="Calibri" w:cs="Calibri"/>
        </w:rPr>
      </w:pPr>
      <w:r w:rsidRPr="00A51A23">
        <w:rPr>
          <w:rFonts w:ascii="Calibri" w:hAnsi="Calibri" w:cs="Calibri"/>
        </w:rPr>
        <w:t xml:space="preserve">Autorizo também débito </w:t>
      </w:r>
      <w:r w:rsidR="00A076DC" w:rsidRPr="00A51A23">
        <w:rPr>
          <w:rFonts w:ascii="Calibri" w:hAnsi="Calibri" w:cs="Calibri"/>
        </w:rPr>
        <w:t>na</w:t>
      </w:r>
      <w:r w:rsidRPr="00A51A23">
        <w:rPr>
          <w:rFonts w:ascii="Calibri" w:hAnsi="Calibri" w:cs="Calibri"/>
        </w:rPr>
        <w:t xml:space="preserve"> conta informada acima, quando não ocorrer averbação do mês de referência.</w:t>
      </w:r>
    </w:p>
    <w:p w14:paraId="38B153D3" w14:textId="77777777" w:rsidR="00450302" w:rsidRPr="00A51A23" w:rsidRDefault="00450302" w:rsidP="00520909">
      <w:pPr>
        <w:jc w:val="both"/>
        <w:rPr>
          <w:rFonts w:ascii="Calibri" w:hAnsi="Calibri" w:cs="Calibri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2757"/>
        <w:gridCol w:w="222"/>
        <w:gridCol w:w="2897"/>
        <w:gridCol w:w="980"/>
      </w:tblGrid>
      <w:tr w:rsidR="00520909" w:rsidRPr="00A51A23" w14:paraId="6B96D059" w14:textId="77777777" w:rsidTr="00A34FEC">
        <w:trPr>
          <w:trHeight w:val="238"/>
        </w:trPr>
        <w:tc>
          <w:tcPr>
            <w:tcW w:w="1073" w:type="dxa"/>
          </w:tcPr>
          <w:p w14:paraId="72240DB8" w14:textId="77777777" w:rsidR="00520909" w:rsidRPr="00A51A23" w:rsidRDefault="00520909" w:rsidP="00A34FEC">
            <w:pPr>
              <w:spacing w:after="0"/>
              <w:jc w:val="left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 xml:space="preserve">Assinatura: </w:t>
            </w:r>
          </w:p>
        </w:tc>
        <w:tc>
          <w:tcPr>
            <w:tcW w:w="6829" w:type="dxa"/>
            <w:gridSpan w:val="4"/>
            <w:tcBorders>
              <w:bottom w:val="single" w:sz="4" w:space="0" w:color="auto"/>
            </w:tcBorders>
          </w:tcPr>
          <w:p w14:paraId="6C2F3F28" w14:textId="77777777" w:rsidR="00520909" w:rsidRPr="00A51A23" w:rsidRDefault="00520909" w:rsidP="00A34FE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A3222" w:rsidRPr="00A51A23" w14:paraId="1FDCCA0C" w14:textId="77777777" w:rsidTr="00A34FEC">
        <w:trPr>
          <w:gridAfter w:val="1"/>
          <w:wAfter w:w="980" w:type="dxa"/>
          <w:trHeight w:val="504"/>
        </w:trPr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14:paraId="1F8F1EFE" w14:textId="24F81B88" w:rsidR="00520909" w:rsidRPr="00A51A23" w:rsidRDefault="006A3222" w:rsidP="00A34FEC">
            <w:pPr>
              <w:jc w:val="both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 xml:space="preserve">                       </w:t>
            </w:r>
          </w:p>
        </w:tc>
        <w:tc>
          <w:tcPr>
            <w:tcW w:w="195" w:type="dxa"/>
          </w:tcPr>
          <w:p w14:paraId="50A4C9AB" w14:textId="77777777" w:rsidR="00520909" w:rsidRPr="00A51A23" w:rsidRDefault="00520909" w:rsidP="00A34F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29E040A1" w14:textId="77777777" w:rsidR="00520909" w:rsidRPr="00A51A23" w:rsidRDefault="00520909" w:rsidP="00A34FEC">
            <w:pPr>
              <w:jc w:val="both"/>
              <w:rPr>
                <w:rFonts w:ascii="Calibri" w:hAnsi="Calibri" w:cs="Calibri"/>
              </w:rPr>
            </w:pPr>
          </w:p>
          <w:p w14:paraId="5CD98554" w14:textId="3E003AE5" w:rsidR="00A34FEC" w:rsidRPr="00A51A23" w:rsidRDefault="00A34FEC" w:rsidP="00A34FEC">
            <w:pPr>
              <w:jc w:val="both"/>
              <w:rPr>
                <w:rFonts w:ascii="Calibri" w:hAnsi="Calibri" w:cs="Calibri"/>
              </w:rPr>
            </w:pPr>
          </w:p>
        </w:tc>
      </w:tr>
      <w:tr w:rsidR="006A3222" w:rsidRPr="00A51A23" w14:paraId="571E3DAA" w14:textId="77777777" w:rsidTr="00A34FEC">
        <w:trPr>
          <w:gridAfter w:val="1"/>
          <w:wAfter w:w="980" w:type="dxa"/>
          <w:trHeight w:val="504"/>
        </w:trPr>
        <w:tc>
          <w:tcPr>
            <w:tcW w:w="3830" w:type="dxa"/>
            <w:gridSpan w:val="2"/>
            <w:tcBorders>
              <w:top w:val="single" w:sz="4" w:space="0" w:color="auto"/>
            </w:tcBorders>
          </w:tcPr>
          <w:p w14:paraId="744002BA" w14:textId="77777777" w:rsidR="00520909" w:rsidRPr="00A51A23" w:rsidRDefault="00520909" w:rsidP="00A34FEC">
            <w:pPr>
              <w:jc w:val="both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Local</w:t>
            </w:r>
          </w:p>
        </w:tc>
        <w:tc>
          <w:tcPr>
            <w:tcW w:w="195" w:type="dxa"/>
          </w:tcPr>
          <w:p w14:paraId="56B587A4" w14:textId="77777777" w:rsidR="00520909" w:rsidRPr="00A51A23" w:rsidRDefault="00520909" w:rsidP="00A34F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0D2171FA" w14:textId="77777777" w:rsidR="00520909" w:rsidRPr="00A51A23" w:rsidRDefault="00520909" w:rsidP="00A34FEC">
            <w:pPr>
              <w:jc w:val="both"/>
              <w:rPr>
                <w:rFonts w:ascii="Calibri" w:hAnsi="Calibri" w:cs="Calibri"/>
              </w:rPr>
            </w:pPr>
            <w:r w:rsidRPr="00A51A23">
              <w:rPr>
                <w:rFonts w:ascii="Calibri" w:hAnsi="Calibri" w:cs="Calibri"/>
              </w:rPr>
              <w:t>Data</w:t>
            </w:r>
          </w:p>
        </w:tc>
      </w:tr>
    </w:tbl>
    <w:p w14:paraId="3E30854A" w14:textId="5D44EF58" w:rsidR="00520909" w:rsidRPr="00A51A23" w:rsidRDefault="00A34FEC" w:rsidP="00520909">
      <w:pPr>
        <w:jc w:val="both"/>
        <w:rPr>
          <w:rFonts w:ascii="Calibri" w:hAnsi="Calibri" w:cs="Calibri"/>
        </w:rPr>
      </w:pPr>
      <w:r w:rsidRPr="00A51A23">
        <w:rPr>
          <w:rFonts w:ascii="Calibri" w:hAnsi="Calibri" w:cs="Calibri"/>
        </w:rPr>
        <w:br w:type="textWrapping" w:clear="all"/>
      </w:r>
    </w:p>
    <w:p w14:paraId="148BE81A" w14:textId="77777777" w:rsidR="00463B35" w:rsidRPr="00A51A23" w:rsidRDefault="00463B35" w:rsidP="00524D35">
      <w:pPr>
        <w:rPr>
          <w:rFonts w:ascii="Calibri" w:hAnsi="Calibri" w:cs="Calibri"/>
        </w:rPr>
      </w:pPr>
    </w:p>
    <w:sectPr w:rsidR="00463B35" w:rsidRPr="00A51A23" w:rsidSect="00520909">
      <w:headerReference w:type="default" r:id="rId10"/>
      <w:footerReference w:type="default" r:id="rId11"/>
      <w:pgSz w:w="11906" w:h="16838" w:code="9"/>
      <w:pgMar w:top="1729" w:right="1134" w:bottom="1729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5FC0E" w14:textId="77777777" w:rsidR="00FB7CC5" w:rsidRDefault="00FB7CC5" w:rsidP="00CF31BB">
      <w:r>
        <w:separator/>
      </w:r>
    </w:p>
  </w:endnote>
  <w:endnote w:type="continuationSeparator" w:id="0">
    <w:p w14:paraId="68D8441E" w14:textId="77777777" w:rsidR="00FB7CC5" w:rsidRDefault="00FB7CC5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-Identity-H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331"/>
      <w:gridCol w:w="3391"/>
      <w:gridCol w:w="3483"/>
    </w:tblGrid>
    <w:tr w:rsidR="006A3222" w:rsidRPr="009F4149" w14:paraId="4F243EF9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729DA056" w14:textId="77777777" w:rsidR="003071A0" w:rsidRPr="009F4149" w:rsidRDefault="003071A0" w:rsidP="009F4149">
          <w:pPr>
            <w:pStyle w:val="Contatos"/>
          </w:pPr>
          <w:r w:rsidRPr="009F4149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0DEC9089" wp14:editId="47718626">
                    <wp:extent cx="154940" cy="201930"/>
                    <wp:effectExtent l="0" t="0" r="0" b="7620"/>
                    <wp:docPr id="1" name="Forma" descr="Ícone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068F1BCE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DEC9089" id="Forma" o:spid="_x0000_s1027" alt="Íco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068F1BCE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241CEEFE" w14:textId="77777777" w:rsidR="003071A0" w:rsidRPr="009F4149" w:rsidRDefault="003071A0" w:rsidP="009F4149">
          <w:pPr>
            <w:pStyle w:val="Contatos"/>
          </w:pPr>
          <w:r w:rsidRPr="009F4149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69344A5A" wp14:editId="161543C7">
                    <wp:extent cx="165100" cy="165100"/>
                    <wp:effectExtent l="0" t="0" r="6350" b="6350"/>
                    <wp:docPr id="7" name="Forma" descr="Ícone de telef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0426149" id="Forma" o:spid="_x0000_s1026" alt="Ícone de telef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0509418C" w14:textId="77777777" w:rsidR="003071A0" w:rsidRPr="009F4149" w:rsidRDefault="003071A0" w:rsidP="009F4149">
          <w:pPr>
            <w:pStyle w:val="Contatos"/>
          </w:pPr>
          <w:r w:rsidRPr="009F4149">
            <w:rPr>
              <w:noProof/>
              <w:lang w:bidi="pt-BR"/>
            </w:rPr>
            <mc:AlternateContent>
              <mc:Choice Requires="wps">
                <w:drawing>
                  <wp:inline distT="0" distB="0" distL="0" distR="0" wp14:anchorId="48D5DE0B" wp14:editId="4FB4210A">
                    <wp:extent cx="165100" cy="165100"/>
                    <wp:effectExtent l="0" t="0" r="6350" b="6350"/>
                    <wp:docPr id="4" name="Forma" descr="Ícone de e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B8A36B9" id="Forma" o:spid="_x0000_s1026" alt="Ícone de e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6A3222" w:rsidRPr="009F4149" w14:paraId="375A9A06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3C90A941" w14:textId="77777777" w:rsidR="003071A0" w:rsidRPr="009F4149" w:rsidRDefault="003071A0" w:rsidP="009F4149">
          <w:pPr>
            <w:pStyle w:val="Contatos"/>
          </w:pPr>
        </w:p>
      </w:tc>
      <w:tc>
        <w:tcPr>
          <w:tcW w:w="3597" w:type="dxa"/>
          <w:shd w:val="clear" w:color="auto" w:fill="auto"/>
          <w:vAlign w:val="center"/>
        </w:tcPr>
        <w:p w14:paraId="14B9F171" w14:textId="77777777" w:rsidR="003071A0" w:rsidRPr="009F4149" w:rsidRDefault="003071A0" w:rsidP="009F4149">
          <w:pPr>
            <w:pStyle w:val="Contatos"/>
          </w:pPr>
        </w:p>
      </w:tc>
      <w:tc>
        <w:tcPr>
          <w:tcW w:w="3597" w:type="dxa"/>
          <w:shd w:val="clear" w:color="auto" w:fill="auto"/>
          <w:vAlign w:val="center"/>
        </w:tcPr>
        <w:p w14:paraId="3C7032D3" w14:textId="77777777" w:rsidR="003071A0" w:rsidRPr="009F4149" w:rsidRDefault="003071A0" w:rsidP="009F4149">
          <w:pPr>
            <w:pStyle w:val="Contatos"/>
          </w:pPr>
        </w:p>
      </w:tc>
    </w:tr>
    <w:tr w:rsidR="006A3222" w:rsidRPr="009F4149" w14:paraId="3A7498DF" w14:textId="77777777" w:rsidTr="002D3842">
      <w:tc>
        <w:tcPr>
          <w:tcW w:w="3596" w:type="dxa"/>
          <w:shd w:val="clear" w:color="auto" w:fill="auto"/>
          <w:vAlign w:val="center"/>
        </w:tcPr>
        <w:p w14:paraId="70660135" w14:textId="77777777" w:rsidR="00AE3FB7" w:rsidRDefault="006A3222" w:rsidP="006A3222">
          <w:pPr>
            <w:pStyle w:val="Contatos"/>
            <w:spacing w:after="0"/>
          </w:pPr>
          <w:r>
            <w:t>Av. T-1 esq. c/T-8 qd.53 Setor Bueno</w:t>
          </w:r>
        </w:p>
        <w:p w14:paraId="29D3BC10" w14:textId="7B845F0E" w:rsidR="006A3222" w:rsidRPr="009F4149" w:rsidRDefault="006A3222" w:rsidP="006A3222">
          <w:pPr>
            <w:pStyle w:val="Contatos"/>
            <w:spacing w:after="0"/>
          </w:pPr>
          <w:r>
            <w:t>Goiânia – GO CEP: 74210-080</w:t>
          </w:r>
        </w:p>
      </w:tc>
      <w:tc>
        <w:tcPr>
          <w:tcW w:w="3597" w:type="dxa"/>
          <w:shd w:val="clear" w:color="auto" w:fill="auto"/>
          <w:vAlign w:val="center"/>
        </w:tcPr>
        <w:p w14:paraId="713BB7B6" w14:textId="77777777" w:rsidR="00AE3FB7" w:rsidRDefault="006A3222" w:rsidP="006A3222">
          <w:pPr>
            <w:pStyle w:val="Contatos"/>
            <w:spacing w:after="0"/>
          </w:pPr>
          <w:r>
            <w:t>(62) 3933.0950</w:t>
          </w:r>
        </w:p>
        <w:p w14:paraId="3AE26A29" w14:textId="7EADA038" w:rsidR="006A3222" w:rsidRPr="009F4149" w:rsidRDefault="00A34FEC" w:rsidP="006A3222">
          <w:pPr>
            <w:pStyle w:val="Contatos"/>
            <w:spacing w:after="0"/>
          </w:pPr>
          <w:r>
            <w:t>WhatsApp:</w:t>
          </w:r>
          <w:r w:rsidR="006A3222">
            <w:t>(62) 98231-0065</w:t>
          </w:r>
        </w:p>
      </w:tc>
      <w:tc>
        <w:tcPr>
          <w:tcW w:w="3597" w:type="dxa"/>
          <w:shd w:val="clear" w:color="auto" w:fill="auto"/>
          <w:vAlign w:val="center"/>
        </w:tcPr>
        <w:p w14:paraId="384C5CE7" w14:textId="18B5F68D" w:rsidR="00AE3FB7" w:rsidRDefault="006A3222" w:rsidP="006A3222">
          <w:pPr>
            <w:pStyle w:val="Contatos"/>
            <w:spacing w:after="0"/>
          </w:pPr>
          <w:r w:rsidRPr="006A3222">
            <w:t>secretaria@apcefgo.org.br</w:t>
          </w:r>
        </w:p>
        <w:p w14:paraId="1B0F7127" w14:textId="5424237D" w:rsidR="006A3222" w:rsidRPr="009F4149" w:rsidRDefault="006A3222" w:rsidP="006A3222">
          <w:pPr>
            <w:pStyle w:val="Contatos"/>
            <w:spacing w:after="0"/>
          </w:pPr>
          <w:r w:rsidRPr="006A3222">
            <w:t>apcefgo@apcefgo.org.br</w:t>
          </w:r>
        </w:p>
      </w:tc>
    </w:tr>
  </w:tbl>
  <w:p w14:paraId="2619633A" w14:textId="77777777" w:rsidR="00835DE8" w:rsidRDefault="009F4149" w:rsidP="009F4149">
    <w:pPr>
      <w:pStyle w:val="Rodap"/>
    </w:pPr>
    <w:r>
      <w:rPr>
        <w:noProof/>
        <w:lang w:bidi="pt-BR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4C645CB1" wp14:editId="4144C6E5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784848" cy="978408"/>
              <wp:effectExtent l="0" t="0" r="16510" b="0"/>
              <wp:wrapNone/>
              <wp:docPr id="15" name="Grup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78408"/>
                        <a:chOff x="922640" y="933265"/>
                        <a:chExt cx="6785581" cy="981870"/>
                      </a:xfrm>
                    </wpg:grpSpPr>
                    <wps:wsp>
                      <wps:cNvPr id="17" name="Retângulo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tângulo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EED383" id="Grupo 15" o:spid="_x0000_s1026" alt="&quot;&quot;" style="position:absolute;margin-left:0;margin-top:0;width:534.2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">
              <v:rect id="Retângulo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tângulo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CA6C7" w14:textId="77777777" w:rsidR="00FB7CC5" w:rsidRDefault="00FB7CC5" w:rsidP="00CF31BB">
      <w:r>
        <w:separator/>
      </w:r>
    </w:p>
  </w:footnote>
  <w:footnote w:type="continuationSeparator" w:id="0">
    <w:p w14:paraId="2F8A333B" w14:textId="77777777" w:rsidR="00FB7CC5" w:rsidRDefault="00FB7CC5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D0E0" w14:textId="6587151F" w:rsidR="00BC1B68" w:rsidRPr="00835DE8" w:rsidRDefault="004E7F77" w:rsidP="006A3222">
    <w:pPr>
      <w:pStyle w:val="Cabealho"/>
      <w:tabs>
        <w:tab w:val="clear" w:pos="4680"/>
        <w:tab w:val="clear" w:pos="9360"/>
        <w:tab w:val="left" w:pos="1741"/>
      </w:tabs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79EDD0D5" wp14:editId="2E0E6BB1">
              <wp:simplePos x="0" y="0"/>
              <wp:positionH relativeFrom="column">
                <wp:posOffset>-121209</wp:posOffset>
              </wp:positionH>
              <wp:positionV relativeFrom="paragraph">
                <wp:posOffset>996448</wp:posOffset>
              </wp:positionV>
              <wp:extent cx="6987540" cy="7383437"/>
              <wp:effectExtent l="0" t="0" r="22860" b="273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87540" cy="7383437"/>
                        <a:chOff x="-129657" y="0"/>
                        <a:chExt cx="6987827" cy="7383918"/>
                      </a:xfrm>
                    </wpg:grpSpPr>
                    <wpg:grpSp>
                      <wpg:cNvPr id="9" name="Grupo 1"/>
                      <wpg:cNvGrpSpPr>
                        <a:grpSpLocks/>
                      </wpg:cNvGrpSpPr>
                      <wpg:grpSpPr>
                        <a:xfrm>
                          <a:off x="-129657" y="0"/>
                          <a:ext cx="6984609" cy="7383918"/>
                          <a:chOff x="-129657" y="-14630"/>
                          <a:chExt cx="6984609" cy="7383918"/>
                        </a:xfrm>
                      </wpg:grpSpPr>
                      <wps:wsp>
                        <wps:cNvPr id="20" name="Retângulo"/>
                        <wps:cNvSpPr>
                          <a:spLocks/>
                        </wps:cNvSpPr>
                        <wps:spPr>
                          <a:xfrm>
                            <a:off x="73152" y="-14630"/>
                            <a:ext cx="6781800" cy="701339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Retângulo"/>
                        <wps:cNvSpPr>
                          <a:spLocks/>
                        </wps:cNvSpPr>
                        <wps:spPr>
                          <a:xfrm>
                            <a:off x="-129657" y="-1"/>
                            <a:ext cx="6915269" cy="73692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chemeClr val="tx2">
                                <a:alpha val="30000"/>
                              </a:scheme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2" name="Retângulo"/>
                      <wps:cNvSpPr>
                        <a:spLocks/>
                      </wps:cNvSpPr>
                      <wps:spPr>
                        <a:xfrm>
                          <a:off x="-1" y="0"/>
                          <a:ext cx="6858171" cy="38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3CCF6" id="Grupo 2" o:spid="_x0000_s1026" style="position:absolute;margin-left:-9.55pt;margin-top:78.45pt;width:550.2pt;height:581.35pt;z-index:-251650560;mso-width-relative:margin;mso-height-relative:margin" coordorigin="-1296" coordsize="69878,73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">
              <v:group id="Grupo 1" o:spid="_x0000_s1027" style="position:absolute;left:-1296;width:69845;height:73839" coordorigin="-1296,-146" coordsize="69846,7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tângulo" o:spid="_x0000_s1028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<v:fill opacity="13107f"/>
                  <v:stroke miterlimit="4"/>
                  <v:textbox inset="3pt,3pt,3pt,3pt"/>
                </v:rect>
                <v:rect id="Retângulo" o:spid="_x0000_s1029" style="position:absolute;left:-1296;width:69152;height:73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<v:stroke opacity="19789f" miterlimit="4"/>
                  <v:path arrowok="t"/>
                  <v:textbox inset="3pt,3pt,3pt,3pt"/>
                </v:rect>
              </v:group>
              <v:rect id="Retângulo" o:spid="_x0000_s1030" style="position:absolute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" fillcolor="#1f497d [3215]" strokecolor="#1f497d [3215]" strokeweight="1pt">
                <v:stroke miterlimit="4"/>
                <v:path arrowok="t"/>
                <v:textbox inset="3pt,3pt,3pt,3pt"/>
              </v:rect>
            </v:group>
          </w:pict>
        </mc:Fallback>
      </mc:AlternateContent>
    </w:r>
    <w:r w:rsidR="006A3222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C15E7E5" wp14:editId="0A422E0A">
              <wp:simplePos x="0" y="0"/>
              <wp:positionH relativeFrom="column">
                <wp:posOffset>2355859</wp:posOffset>
              </wp:positionH>
              <wp:positionV relativeFrom="paragraph">
                <wp:posOffset>95695</wp:posOffset>
              </wp:positionV>
              <wp:extent cx="3972673" cy="531609"/>
              <wp:effectExtent l="0" t="0" r="8890" b="1905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3972673" cy="5316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C1CCC2" w14:textId="44F79F57" w:rsidR="006A3222" w:rsidRPr="006A3222" w:rsidRDefault="006A322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A322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Associação do Pessoal da Caixa Econômica Federal de Goiás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5E7E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185.5pt;margin-top:7.55pt;width:312.8pt;height:41.8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" fillcolor="white [3201]" stroked="f" strokeweight=".5pt">
              <v:textbox>
                <w:txbxContent>
                  <w:p w14:paraId="0EC1CCC2" w14:textId="44F79F57" w:rsidR="006A3222" w:rsidRPr="006A3222" w:rsidRDefault="006A322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A3222">
                      <w:rPr>
                        <w:b/>
                        <w:bCs/>
                        <w:sz w:val="28"/>
                        <w:szCs w:val="28"/>
                      </w:rPr>
                      <w:t>Associação do Pessoal da Caixa Econômica Federal de Goiás</w:t>
                    </w:r>
                  </w:p>
                </w:txbxContent>
              </v:textbox>
            </v:shape>
          </w:pict>
        </mc:Fallback>
      </mc:AlternateContent>
    </w:r>
    <w:r w:rsidR="006A3222">
      <w:rPr>
        <w:noProof/>
      </w:rPr>
      <w:drawing>
        <wp:inline distT="0" distB="0" distL="0" distR="0" wp14:anchorId="35B0824E" wp14:editId="2D60A2C1">
          <wp:extent cx="2088107" cy="541004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551" cy="55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97"/>
    <w:rsid w:val="000223E4"/>
    <w:rsid w:val="0005135F"/>
    <w:rsid w:val="000C75BF"/>
    <w:rsid w:val="001034AB"/>
    <w:rsid w:val="00110721"/>
    <w:rsid w:val="001257F0"/>
    <w:rsid w:val="0016108E"/>
    <w:rsid w:val="001A199E"/>
    <w:rsid w:val="001C42C8"/>
    <w:rsid w:val="00205FE0"/>
    <w:rsid w:val="00246BBD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6F6D"/>
    <w:rsid w:val="003C7F79"/>
    <w:rsid w:val="003E0129"/>
    <w:rsid w:val="003F693D"/>
    <w:rsid w:val="00410E03"/>
    <w:rsid w:val="00435E8C"/>
    <w:rsid w:val="004456B5"/>
    <w:rsid w:val="00450302"/>
    <w:rsid w:val="00463B35"/>
    <w:rsid w:val="00482917"/>
    <w:rsid w:val="004C2F50"/>
    <w:rsid w:val="004E7F77"/>
    <w:rsid w:val="00520909"/>
    <w:rsid w:val="00524D35"/>
    <w:rsid w:val="00542A22"/>
    <w:rsid w:val="005A6806"/>
    <w:rsid w:val="005D124E"/>
    <w:rsid w:val="00643F5A"/>
    <w:rsid w:val="00684557"/>
    <w:rsid w:val="006859BF"/>
    <w:rsid w:val="006A3222"/>
    <w:rsid w:val="006A3A73"/>
    <w:rsid w:val="006A7299"/>
    <w:rsid w:val="006C7D64"/>
    <w:rsid w:val="006D43A7"/>
    <w:rsid w:val="006F2EDD"/>
    <w:rsid w:val="0071089C"/>
    <w:rsid w:val="00767288"/>
    <w:rsid w:val="007B52D2"/>
    <w:rsid w:val="007C1F7D"/>
    <w:rsid w:val="007D4902"/>
    <w:rsid w:val="00835DE8"/>
    <w:rsid w:val="008C5804"/>
    <w:rsid w:val="008D3EE1"/>
    <w:rsid w:val="0090704D"/>
    <w:rsid w:val="00915359"/>
    <w:rsid w:val="00932FBE"/>
    <w:rsid w:val="009343DE"/>
    <w:rsid w:val="009E0039"/>
    <w:rsid w:val="009E6AC6"/>
    <w:rsid w:val="009F4149"/>
    <w:rsid w:val="00A02846"/>
    <w:rsid w:val="00A076DC"/>
    <w:rsid w:val="00A3321A"/>
    <w:rsid w:val="00A34FEC"/>
    <w:rsid w:val="00A36C0E"/>
    <w:rsid w:val="00A51A23"/>
    <w:rsid w:val="00A73AE1"/>
    <w:rsid w:val="00AA6E97"/>
    <w:rsid w:val="00AB2833"/>
    <w:rsid w:val="00AC7198"/>
    <w:rsid w:val="00AE3FB7"/>
    <w:rsid w:val="00B122BA"/>
    <w:rsid w:val="00B45F61"/>
    <w:rsid w:val="00BC1B68"/>
    <w:rsid w:val="00BE6B42"/>
    <w:rsid w:val="00BF5A49"/>
    <w:rsid w:val="00C50E6D"/>
    <w:rsid w:val="00C520D9"/>
    <w:rsid w:val="00C56D49"/>
    <w:rsid w:val="00C8021B"/>
    <w:rsid w:val="00C84BD5"/>
    <w:rsid w:val="00CE2710"/>
    <w:rsid w:val="00CF31BB"/>
    <w:rsid w:val="00D4436A"/>
    <w:rsid w:val="00D832D3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B3407"/>
    <w:rsid w:val="00FB7CC5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91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Franklin Gothic Book" w:hAnsiTheme="minorHAnsi" w:cs="Times New Roman"/>
        <w:sz w:val="22"/>
        <w:szCs w:val="22"/>
        <w:lang w:val="pt-P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3AFF"/>
  </w:style>
  <w:style w:type="paragraph" w:styleId="Rodap">
    <w:name w:val="footer"/>
    <w:basedOn w:val="Normal"/>
    <w:link w:val="Rodap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3AFF"/>
  </w:style>
  <w:style w:type="table" w:styleId="Tabelacomgrade">
    <w:name w:val="Table Grid"/>
    <w:basedOn w:val="Tabela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tuloChar">
    <w:name w:val="Título Char"/>
    <w:link w:val="Ttulo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tos">
    <w:name w:val="Contato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xtodoEspaoReservado">
    <w:name w:val="Placeholder Text"/>
    <w:uiPriority w:val="99"/>
    <w:semiHidden/>
    <w:rsid w:val="00E53AFF"/>
    <w:rPr>
      <w:color w:val="808080"/>
    </w:rPr>
  </w:style>
  <w:style w:type="paragraph" w:customStyle="1" w:styleId="TextoemNegrito">
    <w:name w:val="Texto em Negrito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TextoemNegritoAzul">
    <w:name w:val="Texto em Negrito Azul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Ttulo1Char">
    <w:name w:val="Título 1 Char"/>
    <w:basedOn w:val="Fontepargpadro"/>
    <w:link w:val="Ttulo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Fontepargpadro"/>
    <w:rsid w:val="006A3A73"/>
    <w:rPr>
      <w:rFonts w:ascii="Tahoma-Bold-Identity-H" w:hAnsi="Tahoma-Bold-Identity-H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A3222"/>
    <w:rPr>
      <w:color w:val="0096D2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3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cefGo\AppData\Roaming\Microsoft\Templates\Formul&#225;rio%20de%20admiss&#227;o%20de%20clientes%20de%20pequenas%20empresas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C0C24AD-81A8-4194-8375-6CCE3AC370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admissão de clientes de pequenas empresas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2020-11-09T17:18:00Z</dcterms:created>
  <dcterms:modified xsi:type="dcterms:W3CDTF">2020-11-09T19:49:00Z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