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318"/>
        <w:gridCol w:w="9354"/>
        <w:gridCol w:w="229"/>
        <w:gridCol w:w="304"/>
      </w:tblGrid>
      <w:tr w:rsidR="00265218" w:rsidRPr="005F2FE0" w14:paraId="747CC3DA" w14:textId="77777777" w:rsidTr="00520909">
        <w:trPr>
          <w:trHeight w:val="1021"/>
        </w:trPr>
        <w:tc>
          <w:tcPr>
            <w:tcW w:w="156" w:type="pct"/>
            <w:shd w:val="clear" w:color="auto" w:fill="auto"/>
          </w:tcPr>
          <w:p w14:paraId="15945C61" w14:textId="77777777" w:rsidR="00265218" w:rsidRPr="005F2FE0" w:rsidRDefault="00265218" w:rsidP="00CF31BB">
            <w:pPr>
              <w:pStyle w:val="Ttulo"/>
              <w:rPr>
                <w:rFonts w:ascii="Calibri" w:hAnsi="Calibri" w:cs="Calibri"/>
              </w:rPr>
            </w:pPr>
          </w:p>
        </w:tc>
        <w:tc>
          <w:tcPr>
            <w:tcW w:w="4583" w:type="pct"/>
            <w:shd w:val="clear" w:color="auto" w:fill="1F497D" w:themeFill="text2"/>
            <w:vAlign w:val="center"/>
          </w:tcPr>
          <w:p w14:paraId="5D797989" w14:textId="77777777" w:rsidR="006A3A73" w:rsidRPr="005F2FE0" w:rsidRDefault="006A3A73" w:rsidP="0035052D">
            <w:pPr>
              <w:pStyle w:val="Ttulo"/>
              <w:rPr>
                <w:rStyle w:val="fontstyle01"/>
                <w:rFonts w:ascii="Calibri" w:hAnsi="Calibri" w:cs="Calibri"/>
                <w:color w:val="F2F2F2" w:themeColor="background1" w:themeShade="F2"/>
                <w:sz w:val="36"/>
                <w:szCs w:val="36"/>
              </w:rPr>
            </w:pPr>
            <w:r w:rsidRPr="005F2FE0">
              <w:rPr>
                <w:rStyle w:val="fontstyle01"/>
                <w:rFonts w:ascii="Calibri" w:hAnsi="Calibri" w:cs="Calibri"/>
                <w:color w:val="F2F2F2" w:themeColor="background1" w:themeShade="F2"/>
                <w:sz w:val="36"/>
                <w:szCs w:val="36"/>
              </w:rPr>
              <w:t xml:space="preserve">AUTORIZAÇÃO PARA DÉBITO EM </w:t>
            </w:r>
          </w:p>
          <w:p w14:paraId="77A8C230" w14:textId="09715FEB" w:rsidR="00265218" w:rsidRPr="005F2FE0" w:rsidRDefault="006A3A73" w:rsidP="0035052D">
            <w:pPr>
              <w:pStyle w:val="Ttulo"/>
              <w:rPr>
                <w:rFonts w:ascii="Calibri" w:hAnsi="Calibri" w:cs="Calibri"/>
                <w:sz w:val="36"/>
                <w:szCs w:val="36"/>
              </w:rPr>
            </w:pPr>
            <w:r w:rsidRPr="005F2FE0">
              <w:rPr>
                <w:rStyle w:val="fontstyle01"/>
                <w:rFonts w:ascii="Calibri" w:hAnsi="Calibri" w:cs="Calibri"/>
                <w:color w:val="F2F2F2" w:themeColor="background1" w:themeShade="F2"/>
                <w:sz w:val="36"/>
                <w:szCs w:val="36"/>
              </w:rPr>
              <w:t>CONTA CORRENTE/FOLHA DE PAGAMENTO</w:t>
            </w:r>
          </w:p>
        </w:tc>
        <w:tc>
          <w:tcPr>
            <w:tcW w:w="112" w:type="pct"/>
            <w:shd w:val="clear" w:color="auto" w:fill="auto"/>
          </w:tcPr>
          <w:p w14:paraId="202E9A2F" w14:textId="77777777" w:rsidR="00265218" w:rsidRPr="005F2FE0" w:rsidRDefault="00265218" w:rsidP="00CF31BB">
            <w:pPr>
              <w:pStyle w:val="Ttulo"/>
              <w:rPr>
                <w:rFonts w:ascii="Calibri" w:hAnsi="Calibri" w:cs="Calibri"/>
              </w:rPr>
            </w:pPr>
          </w:p>
        </w:tc>
        <w:tc>
          <w:tcPr>
            <w:tcW w:w="149" w:type="pct"/>
            <w:shd w:val="clear" w:color="auto" w:fill="auto"/>
          </w:tcPr>
          <w:p w14:paraId="36DDC289" w14:textId="77777777" w:rsidR="00265218" w:rsidRPr="005F2FE0" w:rsidRDefault="00265218" w:rsidP="00CF31BB">
            <w:pPr>
              <w:pStyle w:val="Ttulo"/>
              <w:rPr>
                <w:rFonts w:ascii="Calibri" w:hAnsi="Calibri" w:cs="Calibri"/>
              </w:rPr>
            </w:pPr>
          </w:p>
        </w:tc>
      </w:tr>
      <w:tr w:rsidR="00BC1B68" w:rsidRPr="005F2FE0" w14:paraId="113DF6DA" w14:textId="77777777" w:rsidTr="00520909">
        <w:trPr>
          <w:trHeight w:val="299"/>
        </w:trPr>
        <w:tc>
          <w:tcPr>
            <w:tcW w:w="156" w:type="pct"/>
            <w:shd w:val="clear" w:color="auto" w:fill="auto"/>
          </w:tcPr>
          <w:p w14:paraId="71728A56" w14:textId="77777777" w:rsidR="00BC1B68" w:rsidRPr="005F2FE0" w:rsidRDefault="00BC1B68" w:rsidP="00915359">
            <w:pPr>
              <w:rPr>
                <w:rFonts w:ascii="Calibri" w:hAnsi="Calibri" w:cs="Calibri"/>
              </w:rPr>
            </w:pPr>
          </w:p>
        </w:tc>
        <w:tc>
          <w:tcPr>
            <w:tcW w:w="4695" w:type="pct"/>
            <w:gridSpan w:val="2"/>
            <w:shd w:val="clear" w:color="auto" w:fill="auto"/>
          </w:tcPr>
          <w:p w14:paraId="52320718" w14:textId="77777777" w:rsidR="00BC1B68" w:rsidRPr="005F2FE0" w:rsidRDefault="00BC1B68" w:rsidP="00915359">
            <w:pPr>
              <w:rPr>
                <w:rFonts w:ascii="Calibri" w:hAnsi="Calibri" w:cs="Calibri"/>
              </w:rPr>
            </w:pPr>
          </w:p>
        </w:tc>
        <w:tc>
          <w:tcPr>
            <w:tcW w:w="149" w:type="pct"/>
            <w:shd w:val="clear" w:color="auto" w:fill="auto"/>
          </w:tcPr>
          <w:p w14:paraId="6446F550" w14:textId="77777777" w:rsidR="00BC1B68" w:rsidRPr="005F2FE0" w:rsidRDefault="00BC1B68" w:rsidP="00915359">
            <w:pPr>
              <w:rPr>
                <w:rFonts w:ascii="Calibri" w:hAnsi="Calibri" w:cs="Calibri"/>
              </w:rPr>
            </w:pPr>
          </w:p>
        </w:tc>
      </w:tr>
    </w:tbl>
    <w:p w14:paraId="4B8D8917" w14:textId="77777777" w:rsidR="00520909" w:rsidRPr="005F2FE0" w:rsidRDefault="00520909" w:rsidP="006A3222">
      <w:pPr>
        <w:jc w:val="both"/>
        <w:rPr>
          <w:rFonts w:ascii="Calibri" w:hAnsi="Calibri" w:cs="Calibri"/>
        </w:rPr>
      </w:pPr>
      <w:r w:rsidRPr="005F2FE0">
        <w:rPr>
          <w:rFonts w:ascii="Calibri" w:hAnsi="Calibri" w:cs="Calibri"/>
        </w:rPr>
        <w:t>Referente: Mensalidade da Associação do Pessoal da Caixa Econômica Federal de Goiás – APCEF/GO</w:t>
      </w:r>
    </w:p>
    <w:tbl>
      <w:tblPr>
        <w:tblStyle w:val="Tabelacomgrade"/>
        <w:tblW w:w="10485" w:type="dxa"/>
        <w:tblLayout w:type="fixed"/>
        <w:tblLook w:val="04A0" w:firstRow="1" w:lastRow="0" w:firstColumn="1" w:lastColumn="0" w:noHBand="0" w:noVBand="1"/>
      </w:tblPr>
      <w:tblGrid>
        <w:gridCol w:w="824"/>
        <w:gridCol w:w="281"/>
        <w:gridCol w:w="3673"/>
        <w:gridCol w:w="236"/>
        <w:gridCol w:w="1208"/>
        <w:gridCol w:w="4263"/>
      </w:tblGrid>
      <w:tr w:rsidR="00520909" w:rsidRPr="005F2FE0" w14:paraId="5F01B6B3" w14:textId="77777777" w:rsidTr="006A3222">
        <w:tc>
          <w:tcPr>
            <w:tcW w:w="824" w:type="dxa"/>
            <w:tcBorders>
              <w:top w:val="single" w:sz="4" w:space="0" w:color="auto"/>
              <w:left w:val="single" w:sz="4" w:space="0" w:color="auto"/>
              <w:bottom w:val="single" w:sz="4" w:space="0" w:color="auto"/>
            </w:tcBorders>
          </w:tcPr>
          <w:p w14:paraId="657E9AF3" w14:textId="77777777" w:rsidR="00520909" w:rsidRPr="005F2FE0" w:rsidRDefault="00520909" w:rsidP="00684F42">
            <w:pPr>
              <w:rPr>
                <w:rFonts w:ascii="Calibri" w:hAnsi="Calibri" w:cs="Calibri"/>
              </w:rPr>
            </w:pPr>
            <w:r w:rsidRPr="005F2FE0">
              <w:rPr>
                <w:rFonts w:ascii="Calibri" w:hAnsi="Calibri" w:cs="Calibri"/>
              </w:rPr>
              <w:t xml:space="preserve">Nome: </w:t>
            </w:r>
          </w:p>
        </w:tc>
        <w:tc>
          <w:tcPr>
            <w:tcW w:w="9661" w:type="dxa"/>
            <w:gridSpan w:val="5"/>
            <w:tcBorders>
              <w:top w:val="single" w:sz="4" w:space="0" w:color="auto"/>
              <w:bottom w:val="single" w:sz="4" w:space="0" w:color="auto"/>
              <w:right w:val="single" w:sz="4" w:space="0" w:color="auto"/>
            </w:tcBorders>
          </w:tcPr>
          <w:p w14:paraId="450B567C" w14:textId="77777777" w:rsidR="00520909" w:rsidRPr="005F2FE0" w:rsidRDefault="00520909" w:rsidP="00684F42">
            <w:pPr>
              <w:rPr>
                <w:rFonts w:ascii="Calibri" w:hAnsi="Calibri" w:cs="Calibri"/>
              </w:rPr>
            </w:pPr>
          </w:p>
        </w:tc>
      </w:tr>
      <w:tr w:rsidR="00520909" w:rsidRPr="005F2FE0" w14:paraId="0102AEA7" w14:textId="77777777" w:rsidTr="006A3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 w:type="dxa"/>
            <w:gridSpan w:val="2"/>
            <w:tcBorders>
              <w:top w:val="single" w:sz="4" w:space="0" w:color="auto"/>
              <w:left w:val="single" w:sz="4" w:space="0" w:color="auto"/>
              <w:bottom w:val="single" w:sz="4" w:space="0" w:color="auto"/>
              <w:right w:val="single" w:sz="4" w:space="0" w:color="auto"/>
            </w:tcBorders>
          </w:tcPr>
          <w:p w14:paraId="5FCAE132" w14:textId="77777777" w:rsidR="00520909" w:rsidRPr="005F2FE0" w:rsidRDefault="00520909" w:rsidP="006A3222">
            <w:pPr>
              <w:jc w:val="both"/>
              <w:rPr>
                <w:rFonts w:ascii="Calibri" w:hAnsi="Calibri" w:cs="Calibri"/>
              </w:rPr>
            </w:pPr>
            <w:r w:rsidRPr="005F2FE0">
              <w:rPr>
                <w:rFonts w:ascii="Calibri" w:hAnsi="Calibri" w:cs="Calibri"/>
              </w:rPr>
              <w:t>CPF:</w:t>
            </w:r>
          </w:p>
        </w:tc>
        <w:tc>
          <w:tcPr>
            <w:tcW w:w="3673" w:type="dxa"/>
            <w:tcBorders>
              <w:top w:val="single" w:sz="4" w:space="0" w:color="auto"/>
              <w:left w:val="single" w:sz="4" w:space="0" w:color="auto"/>
              <w:bottom w:val="single" w:sz="4" w:space="0" w:color="auto"/>
              <w:right w:val="single" w:sz="4" w:space="0" w:color="auto"/>
            </w:tcBorders>
          </w:tcPr>
          <w:p w14:paraId="052E11C9" w14:textId="77777777" w:rsidR="00520909" w:rsidRPr="005F2FE0" w:rsidRDefault="00520909" w:rsidP="00684F42">
            <w:pPr>
              <w:spacing w:after="0"/>
              <w:rPr>
                <w:rFonts w:ascii="Calibri" w:hAnsi="Calibri" w:cs="Calibri"/>
              </w:rPr>
            </w:pP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6CFE98" w14:textId="77777777" w:rsidR="00520909" w:rsidRPr="005F2FE0" w:rsidRDefault="00520909" w:rsidP="00684F42">
            <w:pPr>
              <w:spacing w:after="0"/>
              <w:rPr>
                <w:rFonts w:ascii="Calibri" w:hAnsi="Calibri" w:cs="Calibri"/>
              </w:rPr>
            </w:pPr>
          </w:p>
        </w:tc>
        <w:tc>
          <w:tcPr>
            <w:tcW w:w="1208" w:type="dxa"/>
            <w:tcBorders>
              <w:top w:val="single" w:sz="4" w:space="0" w:color="auto"/>
              <w:left w:val="single" w:sz="4" w:space="0" w:color="auto"/>
              <w:bottom w:val="single" w:sz="4" w:space="0" w:color="auto"/>
              <w:right w:val="single" w:sz="4" w:space="0" w:color="auto"/>
            </w:tcBorders>
          </w:tcPr>
          <w:p w14:paraId="176FFE5D" w14:textId="3D352C7C" w:rsidR="00520909" w:rsidRPr="005F2FE0" w:rsidRDefault="00520909" w:rsidP="00684F42">
            <w:pPr>
              <w:spacing w:after="0"/>
              <w:rPr>
                <w:rFonts w:ascii="Calibri" w:hAnsi="Calibri" w:cs="Calibri"/>
              </w:rPr>
            </w:pPr>
            <w:r w:rsidRPr="005F2FE0">
              <w:rPr>
                <w:rFonts w:ascii="Calibri" w:hAnsi="Calibri" w:cs="Calibri"/>
              </w:rPr>
              <w:t>Matrícula</w:t>
            </w:r>
            <w:r w:rsidR="006A3222" w:rsidRPr="005F2FE0">
              <w:rPr>
                <w:rFonts w:ascii="Calibri" w:hAnsi="Calibri" w:cs="Calibri"/>
              </w:rPr>
              <w:t>:</w:t>
            </w:r>
          </w:p>
        </w:tc>
        <w:tc>
          <w:tcPr>
            <w:tcW w:w="4263" w:type="dxa"/>
            <w:tcBorders>
              <w:top w:val="single" w:sz="4" w:space="0" w:color="auto"/>
              <w:left w:val="single" w:sz="4" w:space="0" w:color="auto"/>
              <w:bottom w:val="single" w:sz="4" w:space="0" w:color="auto"/>
              <w:right w:val="single" w:sz="4" w:space="0" w:color="auto"/>
            </w:tcBorders>
          </w:tcPr>
          <w:p w14:paraId="3E7DF3E7" w14:textId="77777777" w:rsidR="00520909" w:rsidRPr="005F2FE0" w:rsidRDefault="00520909" w:rsidP="00684F42">
            <w:pPr>
              <w:rPr>
                <w:rFonts w:ascii="Calibri" w:hAnsi="Calibri" w:cs="Calibri"/>
              </w:rPr>
            </w:pPr>
          </w:p>
        </w:tc>
      </w:tr>
      <w:tr w:rsidR="00520909" w:rsidRPr="005F2FE0" w14:paraId="0D113543" w14:textId="77777777" w:rsidTr="006A3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 w:type="dxa"/>
            <w:gridSpan w:val="2"/>
            <w:tcBorders>
              <w:top w:val="single" w:sz="4" w:space="0" w:color="auto"/>
              <w:left w:val="single" w:sz="4" w:space="0" w:color="auto"/>
              <w:bottom w:val="single" w:sz="4" w:space="0" w:color="auto"/>
            </w:tcBorders>
          </w:tcPr>
          <w:p w14:paraId="5EF2E5F4" w14:textId="77777777" w:rsidR="00520909" w:rsidRPr="005F2FE0" w:rsidRDefault="00520909" w:rsidP="006A3222">
            <w:pPr>
              <w:jc w:val="both"/>
              <w:rPr>
                <w:rFonts w:ascii="Calibri" w:hAnsi="Calibri" w:cs="Calibri"/>
              </w:rPr>
            </w:pPr>
            <w:r w:rsidRPr="005F2FE0">
              <w:rPr>
                <w:rFonts w:ascii="Calibri" w:hAnsi="Calibri" w:cs="Calibri"/>
              </w:rPr>
              <w:t xml:space="preserve">E-mail: </w:t>
            </w:r>
          </w:p>
        </w:tc>
        <w:tc>
          <w:tcPr>
            <w:tcW w:w="9380" w:type="dxa"/>
            <w:gridSpan w:val="4"/>
            <w:tcBorders>
              <w:top w:val="single" w:sz="4" w:space="0" w:color="auto"/>
              <w:bottom w:val="single" w:sz="4" w:space="0" w:color="auto"/>
              <w:right w:val="single" w:sz="4" w:space="0" w:color="auto"/>
            </w:tcBorders>
          </w:tcPr>
          <w:p w14:paraId="276C9EB4" w14:textId="77777777" w:rsidR="00520909" w:rsidRPr="005F2FE0" w:rsidRDefault="00520909" w:rsidP="00684F42">
            <w:pPr>
              <w:rPr>
                <w:rFonts w:ascii="Calibri" w:hAnsi="Calibri" w:cs="Calibri"/>
              </w:rPr>
            </w:pPr>
          </w:p>
        </w:tc>
      </w:tr>
      <w:tr w:rsidR="006A3222" w:rsidRPr="005F2FE0" w14:paraId="355CC6D2" w14:textId="77777777" w:rsidTr="006A3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 w:type="dxa"/>
            <w:gridSpan w:val="2"/>
            <w:tcBorders>
              <w:top w:val="single" w:sz="4" w:space="0" w:color="auto"/>
              <w:left w:val="single" w:sz="4" w:space="0" w:color="auto"/>
              <w:bottom w:val="single" w:sz="4" w:space="0" w:color="auto"/>
              <w:right w:val="single" w:sz="4" w:space="0" w:color="auto"/>
            </w:tcBorders>
          </w:tcPr>
          <w:p w14:paraId="683504F5" w14:textId="77777777" w:rsidR="00520909" w:rsidRPr="005F2FE0" w:rsidRDefault="00520909" w:rsidP="00684F42">
            <w:pPr>
              <w:rPr>
                <w:rFonts w:ascii="Calibri" w:hAnsi="Calibri" w:cs="Calibri"/>
              </w:rPr>
            </w:pPr>
            <w:r w:rsidRPr="005F2FE0">
              <w:rPr>
                <w:rFonts w:ascii="Calibri" w:hAnsi="Calibri" w:cs="Calibri"/>
              </w:rPr>
              <w:t>Telefone:</w:t>
            </w:r>
          </w:p>
        </w:tc>
        <w:tc>
          <w:tcPr>
            <w:tcW w:w="3673" w:type="dxa"/>
            <w:tcBorders>
              <w:top w:val="single" w:sz="4" w:space="0" w:color="auto"/>
              <w:left w:val="single" w:sz="4" w:space="0" w:color="auto"/>
              <w:bottom w:val="single" w:sz="4" w:space="0" w:color="auto"/>
              <w:right w:val="single" w:sz="4" w:space="0" w:color="auto"/>
            </w:tcBorders>
          </w:tcPr>
          <w:p w14:paraId="550C1EFE" w14:textId="77777777" w:rsidR="00520909" w:rsidRPr="005F2FE0" w:rsidRDefault="00520909" w:rsidP="00684F42">
            <w:pPr>
              <w:spacing w:after="0"/>
              <w:rPr>
                <w:rFonts w:ascii="Calibri" w:hAnsi="Calibri" w:cs="Calibri"/>
              </w:rPr>
            </w:pP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0DD701" w14:textId="77777777" w:rsidR="00520909" w:rsidRPr="005F2FE0" w:rsidRDefault="00520909" w:rsidP="00684F42">
            <w:pPr>
              <w:spacing w:after="0"/>
              <w:rPr>
                <w:rFonts w:ascii="Calibri" w:hAnsi="Calibri" w:cs="Calibri"/>
              </w:rPr>
            </w:pPr>
          </w:p>
        </w:tc>
        <w:tc>
          <w:tcPr>
            <w:tcW w:w="1208" w:type="dxa"/>
            <w:tcBorders>
              <w:top w:val="single" w:sz="4" w:space="0" w:color="auto"/>
              <w:left w:val="single" w:sz="4" w:space="0" w:color="auto"/>
              <w:bottom w:val="single" w:sz="4" w:space="0" w:color="auto"/>
              <w:right w:val="single" w:sz="4" w:space="0" w:color="auto"/>
            </w:tcBorders>
          </w:tcPr>
          <w:p w14:paraId="26FE2E50" w14:textId="77777777" w:rsidR="00520909" w:rsidRPr="005F2FE0" w:rsidRDefault="00520909" w:rsidP="00684F42">
            <w:pPr>
              <w:spacing w:after="0"/>
              <w:rPr>
                <w:rFonts w:ascii="Calibri" w:hAnsi="Calibri" w:cs="Calibri"/>
              </w:rPr>
            </w:pPr>
            <w:proofErr w:type="spellStart"/>
            <w:r w:rsidRPr="005F2FE0">
              <w:rPr>
                <w:rFonts w:ascii="Calibri" w:hAnsi="Calibri" w:cs="Calibri"/>
              </w:rPr>
              <w:t>Whatsapp</w:t>
            </w:r>
            <w:proofErr w:type="spellEnd"/>
            <w:r w:rsidRPr="005F2FE0">
              <w:rPr>
                <w:rFonts w:ascii="Calibri" w:hAnsi="Calibri" w:cs="Calibri"/>
              </w:rPr>
              <w:t>:</w:t>
            </w:r>
          </w:p>
        </w:tc>
        <w:tc>
          <w:tcPr>
            <w:tcW w:w="4263" w:type="dxa"/>
            <w:tcBorders>
              <w:top w:val="single" w:sz="4" w:space="0" w:color="auto"/>
              <w:left w:val="single" w:sz="4" w:space="0" w:color="auto"/>
              <w:bottom w:val="single" w:sz="4" w:space="0" w:color="auto"/>
              <w:right w:val="single" w:sz="4" w:space="0" w:color="auto"/>
            </w:tcBorders>
          </w:tcPr>
          <w:p w14:paraId="00436A97" w14:textId="77777777" w:rsidR="00520909" w:rsidRPr="005F2FE0" w:rsidRDefault="00520909" w:rsidP="00684F42">
            <w:pPr>
              <w:rPr>
                <w:rFonts w:ascii="Calibri" w:hAnsi="Calibri" w:cs="Calibri"/>
              </w:rPr>
            </w:pPr>
          </w:p>
        </w:tc>
      </w:tr>
      <w:tr w:rsidR="006A3222" w:rsidRPr="005F2FE0" w14:paraId="63F1E075" w14:textId="77777777" w:rsidTr="006A3222">
        <w:tc>
          <w:tcPr>
            <w:tcW w:w="1105" w:type="dxa"/>
            <w:gridSpan w:val="2"/>
            <w:tcBorders>
              <w:top w:val="single" w:sz="4" w:space="0" w:color="auto"/>
              <w:left w:val="single" w:sz="4" w:space="0" w:color="auto"/>
              <w:bottom w:val="single" w:sz="4" w:space="0" w:color="auto"/>
            </w:tcBorders>
          </w:tcPr>
          <w:p w14:paraId="43444753" w14:textId="77777777" w:rsidR="00520909" w:rsidRPr="005F2FE0" w:rsidRDefault="00520909" w:rsidP="00684F42">
            <w:pPr>
              <w:rPr>
                <w:rFonts w:ascii="Calibri" w:hAnsi="Calibri" w:cs="Calibri"/>
              </w:rPr>
            </w:pPr>
            <w:r w:rsidRPr="005F2FE0">
              <w:rPr>
                <w:rFonts w:ascii="Calibri" w:hAnsi="Calibri" w:cs="Calibri"/>
              </w:rPr>
              <w:t xml:space="preserve">Lotação: </w:t>
            </w:r>
          </w:p>
        </w:tc>
        <w:tc>
          <w:tcPr>
            <w:tcW w:w="9380" w:type="dxa"/>
            <w:gridSpan w:val="4"/>
            <w:tcBorders>
              <w:top w:val="single" w:sz="4" w:space="0" w:color="auto"/>
              <w:bottom w:val="single" w:sz="4" w:space="0" w:color="auto"/>
              <w:right w:val="single" w:sz="4" w:space="0" w:color="auto"/>
            </w:tcBorders>
          </w:tcPr>
          <w:p w14:paraId="2D7105A2" w14:textId="77777777" w:rsidR="00520909" w:rsidRPr="005F2FE0" w:rsidRDefault="00520909" w:rsidP="00684F42">
            <w:pPr>
              <w:tabs>
                <w:tab w:val="left" w:pos="468"/>
              </w:tabs>
              <w:rPr>
                <w:rFonts w:ascii="Calibri" w:hAnsi="Calibri" w:cs="Calibri"/>
              </w:rPr>
            </w:pPr>
            <w:r w:rsidRPr="005F2FE0">
              <w:rPr>
                <w:rFonts w:ascii="Calibri" w:hAnsi="Calibri" w:cs="Calibri"/>
              </w:rPr>
              <w:tab/>
            </w:r>
          </w:p>
        </w:tc>
      </w:tr>
    </w:tbl>
    <w:p w14:paraId="513CC2B8" w14:textId="77777777" w:rsidR="00520909" w:rsidRPr="005F2FE0" w:rsidRDefault="00520909" w:rsidP="00520909">
      <w:pPr>
        <w:rPr>
          <w:rFonts w:ascii="Calibri" w:hAnsi="Calibri" w:cs="Calibri"/>
        </w:rPr>
      </w:pPr>
    </w:p>
    <w:p w14:paraId="2306DAFF" w14:textId="77777777" w:rsidR="00520909" w:rsidRPr="005F2FE0" w:rsidRDefault="00520909" w:rsidP="006A3222">
      <w:pPr>
        <w:jc w:val="both"/>
        <w:rPr>
          <w:rFonts w:ascii="Calibri" w:hAnsi="Calibri" w:cs="Calibri"/>
        </w:rPr>
      </w:pPr>
      <w:r w:rsidRPr="005F2FE0">
        <w:rPr>
          <w:rFonts w:ascii="Calibri" w:hAnsi="Calibri" w:cs="Calibri"/>
        </w:rPr>
        <w:t>Dados para o débito: Banco Caixa Econômica Federal</w:t>
      </w:r>
    </w:p>
    <w:tbl>
      <w:tblPr>
        <w:tblStyle w:val="Tabelacomgrade"/>
        <w:tblW w:w="0" w:type="auto"/>
        <w:tblLook w:val="04A0" w:firstRow="1" w:lastRow="0" w:firstColumn="1" w:lastColumn="0" w:noHBand="0" w:noVBand="1"/>
      </w:tblPr>
      <w:tblGrid>
        <w:gridCol w:w="988"/>
        <w:gridCol w:w="155"/>
        <w:gridCol w:w="1829"/>
        <w:gridCol w:w="425"/>
        <w:gridCol w:w="1281"/>
        <w:gridCol w:w="3402"/>
      </w:tblGrid>
      <w:tr w:rsidR="00520909" w:rsidRPr="005F2FE0" w14:paraId="3D449563" w14:textId="77777777" w:rsidTr="006A3222">
        <w:trPr>
          <w:gridAfter w:val="3"/>
          <w:wAfter w:w="5108" w:type="dxa"/>
        </w:trPr>
        <w:tc>
          <w:tcPr>
            <w:tcW w:w="988" w:type="dxa"/>
            <w:tcBorders>
              <w:top w:val="nil"/>
              <w:left w:val="nil"/>
              <w:bottom w:val="nil"/>
              <w:right w:val="nil"/>
            </w:tcBorders>
          </w:tcPr>
          <w:p w14:paraId="590C2D6B" w14:textId="77777777" w:rsidR="00520909" w:rsidRPr="005F2FE0" w:rsidRDefault="00520909" w:rsidP="006A3222">
            <w:pPr>
              <w:spacing w:after="0"/>
              <w:rPr>
                <w:rFonts w:ascii="Calibri" w:hAnsi="Calibri" w:cs="Calibri"/>
              </w:rPr>
            </w:pPr>
            <w:r w:rsidRPr="005F2FE0">
              <w:rPr>
                <w:rFonts w:ascii="Calibri" w:hAnsi="Calibri" w:cs="Calibri"/>
              </w:rPr>
              <w:t>Agência:</w:t>
            </w:r>
          </w:p>
        </w:tc>
        <w:tc>
          <w:tcPr>
            <w:tcW w:w="1984" w:type="dxa"/>
            <w:gridSpan w:val="2"/>
            <w:tcBorders>
              <w:top w:val="nil"/>
              <w:left w:val="nil"/>
              <w:bottom w:val="single" w:sz="4" w:space="0" w:color="auto"/>
              <w:right w:val="nil"/>
            </w:tcBorders>
          </w:tcPr>
          <w:p w14:paraId="43375855" w14:textId="77777777" w:rsidR="00520909" w:rsidRPr="005F2FE0" w:rsidRDefault="00520909" w:rsidP="006A3222">
            <w:pPr>
              <w:spacing w:after="0"/>
              <w:rPr>
                <w:rFonts w:ascii="Calibri" w:hAnsi="Calibri" w:cs="Calibri"/>
              </w:rPr>
            </w:pPr>
          </w:p>
        </w:tc>
      </w:tr>
      <w:tr w:rsidR="006A3222" w:rsidRPr="005F2FE0" w14:paraId="732B61D0" w14:textId="77777777" w:rsidTr="006A3222">
        <w:trPr>
          <w:gridAfter w:val="3"/>
          <w:wAfter w:w="5108" w:type="dxa"/>
        </w:trPr>
        <w:tc>
          <w:tcPr>
            <w:tcW w:w="988" w:type="dxa"/>
            <w:tcBorders>
              <w:top w:val="nil"/>
              <w:left w:val="nil"/>
              <w:bottom w:val="nil"/>
              <w:right w:val="nil"/>
            </w:tcBorders>
          </w:tcPr>
          <w:p w14:paraId="0B36DA8E" w14:textId="77777777" w:rsidR="006A3222" w:rsidRPr="005F2FE0" w:rsidRDefault="006A3222" w:rsidP="006A3222">
            <w:pPr>
              <w:spacing w:after="0"/>
              <w:rPr>
                <w:rFonts w:ascii="Calibri" w:hAnsi="Calibri" w:cs="Calibri"/>
              </w:rPr>
            </w:pPr>
          </w:p>
        </w:tc>
        <w:tc>
          <w:tcPr>
            <w:tcW w:w="1984" w:type="dxa"/>
            <w:gridSpan w:val="2"/>
            <w:tcBorders>
              <w:top w:val="single" w:sz="4" w:space="0" w:color="auto"/>
              <w:left w:val="nil"/>
              <w:bottom w:val="nil"/>
              <w:right w:val="nil"/>
            </w:tcBorders>
          </w:tcPr>
          <w:p w14:paraId="526B2305" w14:textId="77777777" w:rsidR="006A3222" w:rsidRPr="005F2FE0" w:rsidRDefault="006A3222" w:rsidP="006A3222">
            <w:pPr>
              <w:spacing w:after="0"/>
              <w:rPr>
                <w:rFonts w:ascii="Calibri" w:hAnsi="Calibri" w:cs="Calibri"/>
              </w:rPr>
            </w:pPr>
          </w:p>
        </w:tc>
      </w:tr>
      <w:tr w:rsidR="00520909" w:rsidRPr="005F2FE0" w14:paraId="534357F7" w14:textId="77777777" w:rsidTr="00684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3" w:type="dxa"/>
            <w:gridSpan w:val="2"/>
          </w:tcPr>
          <w:p w14:paraId="0B23CF02" w14:textId="77777777" w:rsidR="00520909" w:rsidRPr="005F2FE0" w:rsidRDefault="00520909" w:rsidP="006A3222">
            <w:pPr>
              <w:spacing w:after="0"/>
              <w:rPr>
                <w:rFonts w:ascii="Calibri" w:hAnsi="Calibri" w:cs="Calibri"/>
              </w:rPr>
            </w:pPr>
            <w:r w:rsidRPr="005F2FE0">
              <w:rPr>
                <w:rFonts w:ascii="Calibri" w:hAnsi="Calibri" w:cs="Calibri"/>
              </w:rPr>
              <w:t xml:space="preserve">Operação: </w:t>
            </w:r>
          </w:p>
        </w:tc>
        <w:tc>
          <w:tcPr>
            <w:tcW w:w="2254" w:type="dxa"/>
            <w:gridSpan w:val="2"/>
            <w:tcBorders>
              <w:bottom w:val="single" w:sz="4" w:space="0" w:color="auto"/>
            </w:tcBorders>
          </w:tcPr>
          <w:p w14:paraId="77C9439C" w14:textId="77777777" w:rsidR="00520909" w:rsidRPr="005F2FE0" w:rsidRDefault="00520909" w:rsidP="006A3222">
            <w:pPr>
              <w:spacing w:after="0"/>
              <w:rPr>
                <w:rFonts w:ascii="Calibri" w:hAnsi="Calibri" w:cs="Calibri"/>
              </w:rPr>
            </w:pPr>
          </w:p>
        </w:tc>
        <w:tc>
          <w:tcPr>
            <w:tcW w:w="1281" w:type="dxa"/>
          </w:tcPr>
          <w:p w14:paraId="7F33A73D" w14:textId="77777777" w:rsidR="00520909" w:rsidRPr="005F2FE0" w:rsidRDefault="00520909" w:rsidP="006A3222">
            <w:pPr>
              <w:spacing w:after="0"/>
              <w:rPr>
                <w:rFonts w:ascii="Calibri" w:hAnsi="Calibri" w:cs="Calibri"/>
              </w:rPr>
            </w:pPr>
            <w:r w:rsidRPr="005F2FE0">
              <w:rPr>
                <w:rFonts w:ascii="Calibri" w:hAnsi="Calibri" w:cs="Calibri"/>
              </w:rPr>
              <w:t xml:space="preserve">Conta + </w:t>
            </w:r>
            <w:proofErr w:type="spellStart"/>
            <w:r w:rsidRPr="005F2FE0">
              <w:rPr>
                <w:rFonts w:ascii="Calibri" w:hAnsi="Calibri" w:cs="Calibri"/>
              </w:rPr>
              <w:t>dv</w:t>
            </w:r>
            <w:proofErr w:type="spellEnd"/>
          </w:p>
        </w:tc>
        <w:tc>
          <w:tcPr>
            <w:tcW w:w="3402" w:type="dxa"/>
            <w:tcBorders>
              <w:bottom w:val="single" w:sz="4" w:space="0" w:color="auto"/>
            </w:tcBorders>
          </w:tcPr>
          <w:p w14:paraId="7BA3BAD4" w14:textId="77777777" w:rsidR="00520909" w:rsidRPr="005F2FE0" w:rsidRDefault="00520909" w:rsidP="006A3222">
            <w:pPr>
              <w:spacing w:after="0"/>
              <w:rPr>
                <w:rFonts w:ascii="Calibri" w:hAnsi="Calibri" w:cs="Calibri"/>
              </w:rPr>
            </w:pPr>
          </w:p>
        </w:tc>
      </w:tr>
    </w:tbl>
    <w:p w14:paraId="59928FCC" w14:textId="77777777" w:rsidR="00520909" w:rsidRPr="005F2FE0" w:rsidRDefault="00520909" w:rsidP="00520909">
      <w:pPr>
        <w:rPr>
          <w:rFonts w:ascii="Calibri" w:hAnsi="Calibri" w:cs="Calibri"/>
        </w:rPr>
      </w:pPr>
    </w:p>
    <w:p w14:paraId="66A3629E" w14:textId="208EC565" w:rsidR="00520909" w:rsidRPr="005F2FE0" w:rsidRDefault="00520909" w:rsidP="00520909">
      <w:pPr>
        <w:jc w:val="both"/>
        <w:rPr>
          <w:rFonts w:ascii="Calibri" w:hAnsi="Calibri" w:cs="Calibri"/>
        </w:rPr>
      </w:pPr>
      <w:r w:rsidRPr="005F2FE0">
        <w:rPr>
          <w:rFonts w:ascii="Calibri" w:hAnsi="Calibri" w:cs="Calibri"/>
        </w:rPr>
        <w:t>Pelo presente fica este setor autorizado a efetuar o desconto mensal em minha folha de pagamento no valor de 1,1% (</w:t>
      </w:r>
      <w:r w:rsidR="006A3222" w:rsidRPr="005F2FE0">
        <w:rPr>
          <w:rFonts w:ascii="Calibri" w:hAnsi="Calibri" w:cs="Calibri"/>
        </w:rPr>
        <w:t>um vírgula</w:t>
      </w:r>
      <w:r w:rsidRPr="005F2FE0">
        <w:rPr>
          <w:rFonts w:ascii="Calibri" w:hAnsi="Calibri" w:cs="Calibri"/>
        </w:rPr>
        <w:t xml:space="preserve"> um por cento) do salário base, em favor da Associação do Pessoal da Caixa Econômica Federal de Goiás (APCEF/GO).</w:t>
      </w:r>
    </w:p>
    <w:p w14:paraId="3AFAC54F" w14:textId="0C88B093" w:rsidR="00520909" w:rsidRPr="005F2FE0" w:rsidRDefault="00520909" w:rsidP="00520909">
      <w:pPr>
        <w:jc w:val="both"/>
        <w:rPr>
          <w:rFonts w:ascii="Calibri" w:hAnsi="Calibri" w:cs="Calibri"/>
        </w:rPr>
      </w:pPr>
      <w:r w:rsidRPr="005F2FE0">
        <w:rPr>
          <w:rFonts w:ascii="Calibri" w:hAnsi="Calibri" w:cs="Calibri"/>
        </w:rPr>
        <w:t xml:space="preserve">Autorizo também meu débito na conta informada acima, quando não ocorrer a averbação no mês de </w:t>
      </w:r>
      <w:r w:rsidR="006A3222" w:rsidRPr="005F2FE0">
        <w:rPr>
          <w:rFonts w:ascii="Calibri" w:hAnsi="Calibri" w:cs="Calibri"/>
        </w:rPr>
        <w:t>r</w:t>
      </w:r>
      <w:r w:rsidRPr="005F2FE0">
        <w:rPr>
          <w:rFonts w:ascii="Calibri" w:hAnsi="Calibri" w:cs="Calibri"/>
        </w:rPr>
        <w:t>eferência.</w:t>
      </w:r>
    </w:p>
    <w:p w14:paraId="0B91D12B" w14:textId="77777777" w:rsidR="00520909" w:rsidRPr="005F2FE0" w:rsidRDefault="00520909" w:rsidP="00520909">
      <w:pPr>
        <w:jc w:val="both"/>
        <w:rPr>
          <w:rFonts w:ascii="Calibri" w:hAnsi="Calibri" w:cs="Calibri"/>
        </w:rPr>
      </w:pPr>
      <w:r w:rsidRPr="005F2FE0">
        <w:rPr>
          <w:rFonts w:ascii="Calibri" w:hAnsi="Calibri" w:cs="Calibri"/>
        </w:rPr>
        <w:t>Estou ciente que, quando houver interesse em minha desfiliação, enviarei solicitação manuscrita com prazo mínimo de 30 (trinta) dias antes do processamento da folha de pagamento subsequente do último desconto efetivado.</w:t>
      </w:r>
    </w:p>
    <w:p w14:paraId="7624858B" w14:textId="77777777" w:rsidR="00520909" w:rsidRPr="005F2FE0" w:rsidRDefault="00520909" w:rsidP="00520909">
      <w:pPr>
        <w:jc w:val="both"/>
        <w:rPr>
          <w:rFonts w:ascii="Calibri" w:hAnsi="Calibri" w:cs="Calibr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505"/>
      </w:tblGrid>
      <w:tr w:rsidR="00520909" w:rsidRPr="005F2FE0" w14:paraId="6B96D059" w14:textId="77777777" w:rsidTr="006A3222">
        <w:tc>
          <w:tcPr>
            <w:tcW w:w="1271" w:type="dxa"/>
          </w:tcPr>
          <w:p w14:paraId="72240DB8" w14:textId="77777777" w:rsidR="00520909" w:rsidRPr="005F2FE0" w:rsidRDefault="00520909" w:rsidP="006A3222">
            <w:pPr>
              <w:spacing w:after="0"/>
              <w:jc w:val="both"/>
              <w:rPr>
                <w:rFonts w:ascii="Calibri" w:hAnsi="Calibri" w:cs="Calibri"/>
              </w:rPr>
            </w:pPr>
            <w:r w:rsidRPr="005F2FE0">
              <w:rPr>
                <w:rFonts w:ascii="Calibri" w:hAnsi="Calibri" w:cs="Calibri"/>
              </w:rPr>
              <w:t xml:space="preserve">Assinatura: </w:t>
            </w:r>
          </w:p>
        </w:tc>
        <w:tc>
          <w:tcPr>
            <w:tcW w:w="8505" w:type="dxa"/>
            <w:tcBorders>
              <w:bottom w:val="single" w:sz="4" w:space="0" w:color="auto"/>
            </w:tcBorders>
          </w:tcPr>
          <w:p w14:paraId="6C2F3F28" w14:textId="77777777" w:rsidR="00520909" w:rsidRPr="005F2FE0" w:rsidRDefault="00520909" w:rsidP="006A3222">
            <w:pPr>
              <w:spacing w:after="0"/>
              <w:jc w:val="both"/>
              <w:rPr>
                <w:rFonts w:ascii="Calibri" w:hAnsi="Calibri" w:cs="Calibri"/>
              </w:rPr>
            </w:pPr>
          </w:p>
        </w:tc>
      </w:tr>
    </w:tbl>
    <w:p w14:paraId="13C3D90D" w14:textId="2B52DCB0" w:rsidR="00520909" w:rsidRPr="005F2FE0" w:rsidRDefault="006A3222" w:rsidP="00520909">
      <w:pPr>
        <w:jc w:val="both"/>
        <w:rPr>
          <w:rFonts w:ascii="Calibri" w:hAnsi="Calibri" w:cs="Calibri"/>
        </w:rPr>
      </w:pPr>
      <w:r w:rsidRPr="005F2FE0">
        <w:rPr>
          <w:rFonts w:ascii="Calibri" w:hAnsi="Calibri" w:cs="Calibri"/>
        </w:rPr>
        <w:t xml:space="preserve">                        </w:t>
      </w:r>
      <w:r w:rsidR="00520909" w:rsidRPr="005F2FE0">
        <w:rPr>
          <w:rFonts w:ascii="Calibri" w:hAnsi="Calibri" w:cs="Calibri"/>
        </w:rPr>
        <w:t>(Reconhecida por empregado CAIXA, sob carimbo)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237"/>
        <w:gridCol w:w="3612"/>
      </w:tblGrid>
      <w:tr w:rsidR="006A3222" w:rsidRPr="005F2FE0" w14:paraId="1FDCCA0C" w14:textId="77777777" w:rsidTr="006A3222">
        <w:trPr>
          <w:trHeight w:val="558"/>
        </w:trPr>
        <w:tc>
          <w:tcPr>
            <w:tcW w:w="4708" w:type="dxa"/>
            <w:tcBorders>
              <w:bottom w:val="single" w:sz="4" w:space="0" w:color="auto"/>
            </w:tcBorders>
          </w:tcPr>
          <w:p w14:paraId="1F8F1EFE" w14:textId="77777777" w:rsidR="00520909" w:rsidRPr="005F2FE0" w:rsidRDefault="00520909" w:rsidP="00684F42">
            <w:pPr>
              <w:jc w:val="both"/>
              <w:rPr>
                <w:rFonts w:ascii="Calibri" w:hAnsi="Calibri" w:cs="Calibri"/>
              </w:rPr>
            </w:pPr>
          </w:p>
        </w:tc>
        <w:tc>
          <w:tcPr>
            <w:tcW w:w="237" w:type="dxa"/>
          </w:tcPr>
          <w:p w14:paraId="50A4C9AB" w14:textId="77777777" w:rsidR="00520909" w:rsidRPr="005F2FE0" w:rsidRDefault="00520909" w:rsidP="00684F42">
            <w:pPr>
              <w:jc w:val="both"/>
              <w:rPr>
                <w:rFonts w:ascii="Calibri" w:hAnsi="Calibri" w:cs="Calibri"/>
              </w:rPr>
            </w:pPr>
          </w:p>
        </w:tc>
        <w:tc>
          <w:tcPr>
            <w:tcW w:w="3612" w:type="dxa"/>
            <w:tcBorders>
              <w:bottom w:val="single" w:sz="4" w:space="0" w:color="auto"/>
            </w:tcBorders>
          </w:tcPr>
          <w:p w14:paraId="5CD98554" w14:textId="77777777" w:rsidR="00520909" w:rsidRPr="005F2FE0" w:rsidRDefault="00520909" w:rsidP="00684F42">
            <w:pPr>
              <w:jc w:val="both"/>
              <w:rPr>
                <w:rFonts w:ascii="Calibri" w:hAnsi="Calibri" w:cs="Calibri"/>
              </w:rPr>
            </w:pPr>
          </w:p>
        </w:tc>
      </w:tr>
      <w:tr w:rsidR="006A3222" w:rsidRPr="005F2FE0" w14:paraId="571E3DAA" w14:textId="77777777" w:rsidTr="006A3222">
        <w:trPr>
          <w:trHeight w:val="558"/>
        </w:trPr>
        <w:tc>
          <w:tcPr>
            <w:tcW w:w="4708" w:type="dxa"/>
            <w:tcBorders>
              <w:top w:val="single" w:sz="4" w:space="0" w:color="auto"/>
            </w:tcBorders>
          </w:tcPr>
          <w:p w14:paraId="744002BA" w14:textId="77777777" w:rsidR="00520909" w:rsidRPr="005F2FE0" w:rsidRDefault="00520909" w:rsidP="00684F42">
            <w:pPr>
              <w:jc w:val="both"/>
              <w:rPr>
                <w:rFonts w:ascii="Calibri" w:hAnsi="Calibri" w:cs="Calibri"/>
              </w:rPr>
            </w:pPr>
            <w:r w:rsidRPr="005F2FE0">
              <w:rPr>
                <w:rFonts w:ascii="Calibri" w:hAnsi="Calibri" w:cs="Calibri"/>
              </w:rPr>
              <w:t>Local</w:t>
            </w:r>
          </w:p>
        </w:tc>
        <w:tc>
          <w:tcPr>
            <w:tcW w:w="237" w:type="dxa"/>
          </w:tcPr>
          <w:p w14:paraId="56B587A4" w14:textId="77777777" w:rsidR="00520909" w:rsidRPr="005F2FE0" w:rsidRDefault="00520909" w:rsidP="00684F42">
            <w:pPr>
              <w:jc w:val="both"/>
              <w:rPr>
                <w:rFonts w:ascii="Calibri" w:hAnsi="Calibri" w:cs="Calibri"/>
              </w:rPr>
            </w:pPr>
          </w:p>
        </w:tc>
        <w:tc>
          <w:tcPr>
            <w:tcW w:w="3612" w:type="dxa"/>
            <w:tcBorders>
              <w:top w:val="single" w:sz="4" w:space="0" w:color="auto"/>
            </w:tcBorders>
          </w:tcPr>
          <w:p w14:paraId="0D2171FA" w14:textId="77777777" w:rsidR="00520909" w:rsidRPr="005F2FE0" w:rsidRDefault="00520909" w:rsidP="00684F42">
            <w:pPr>
              <w:jc w:val="both"/>
              <w:rPr>
                <w:rFonts w:ascii="Calibri" w:hAnsi="Calibri" w:cs="Calibri"/>
              </w:rPr>
            </w:pPr>
            <w:r w:rsidRPr="005F2FE0">
              <w:rPr>
                <w:rFonts w:ascii="Calibri" w:hAnsi="Calibri" w:cs="Calibri"/>
              </w:rPr>
              <w:t>Data</w:t>
            </w:r>
          </w:p>
        </w:tc>
      </w:tr>
    </w:tbl>
    <w:p w14:paraId="3E30854A" w14:textId="77777777" w:rsidR="00520909" w:rsidRPr="005F2FE0" w:rsidRDefault="00520909" w:rsidP="00520909">
      <w:pPr>
        <w:jc w:val="both"/>
        <w:rPr>
          <w:rFonts w:ascii="Calibri" w:hAnsi="Calibri" w:cs="Calibri"/>
        </w:rPr>
      </w:pPr>
    </w:p>
    <w:p w14:paraId="148BE81A" w14:textId="77777777" w:rsidR="00463B35" w:rsidRPr="005F2FE0" w:rsidRDefault="00463B35" w:rsidP="00524D35">
      <w:pPr>
        <w:rPr>
          <w:rFonts w:ascii="Calibri" w:hAnsi="Calibri" w:cs="Calibri"/>
        </w:rPr>
      </w:pPr>
    </w:p>
    <w:sectPr w:rsidR="00463B35" w:rsidRPr="005F2FE0" w:rsidSect="00520909">
      <w:headerReference w:type="default" r:id="rId10"/>
      <w:footerReference w:type="default" r:id="rId11"/>
      <w:pgSz w:w="11906" w:h="16838" w:code="9"/>
      <w:pgMar w:top="1729" w:right="1134" w:bottom="1729" w:left="56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B5200" w14:textId="77777777" w:rsidR="00F1611B" w:rsidRDefault="00F1611B" w:rsidP="00CF31BB">
      <w:r>
        <w:separator/>
      </w:r>
    </w:p>
  </w:endnote>
  <w:endnote w:type="continuationSeparator" w:id="0">
    <w:p w14:paraId="27FBC790" w14:textId="77777777" w:rsidR="00F1611B" w:rsidRDefault="00F1611B"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Franklin Gothic Book"/>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Bold-Identity-H">
    <w:altName w:val="Tahom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342"/>
      <w:gridCol w:w="3375"/>
      <w:gridCol w:w="3488"/>
    </w:tblGrid>
    <w:tr w:rsidR="006A3222" w:rsidRPr="009F4149" w14:paraId="4F243EF9" w14:textId="77777777" w:rsidTr="009F4149">
      <w:trPr>
        <w:trHeight w:val="288"/>
      </w:trPr>
      <w:tc>
        <w:tcPr>
          <w:tcW w:w="3596" w:type="dxa"/>
          <w:shd w:val="clear" w:color="auto" w:fill="auto"/>
          <w:vAlign w:val="center"/>
        </w:tcPr>
        <w:p w14:paraId="729DA056" w14:textId="77777777" w:rsidR="003071A0" w:rsidRPr="009F4149" w:rsidRDefault="003071A0" w:rsidP="009F4149">
          <w:pPr>
            <w:pStyle w:val="Contatos"/>
          </w:pPr>
          <w:r w:rsidRPr="009F4149">
            <w:rPr>
              <w:noProof/>
              <w:lang w:bidi="pt-BR"/>
            </w:rPr>
            <mc:AlternateContent>
              <mc:Choice Requires="wps">
                <w:drawing>
                  <wp:inline distT="0" distB="0" distL="0" distR="0" wp14:anchorId="0DEC9089" wp14:editId="47718626">
                    <wp:extent cx="154940" cy="201930"/>
                    <wp:effectExtent l="0" t="0" r="0" b="7620"/>
                    <wp:docPr id="1" name="Forma" descr="Ícone de G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804"/>
                                    <a:pt x="16820" y="0"/>
                                    <a:pt x="10800" y="0"/>
                                  </a:cubicBezTo>
                                  <a:close/>
                                  <a:moveTo>
                                    <a:pt x="10800" y="11819"/>
                                  </a:moveTo>
                                  <a:cubicBezTo>
                                    <a:pt x="8144" y="11819"/>
                                    <a:pt x="5843" y="10189"/>
                                    <a:pt x="5843" y="8015"/>
                                  </a:cubicBezTo>
                                  <a:cubicBezTo>
                                    <a:pt x="5843" y="5977"/>
                                    <a:pt x="7967" y="4211"/>
                                    <a:pt x="10800" y="4211"/>
                                  </a:cubicBezTo>
                                  <a:cubicBezTo>
                                    <a:pt x="13456" y="4211"/>
                                    <a:pt x="15757" y="5842"/>
                                    <a:pt x="15757" y="8015"/>
                                  </a:cubicBezTo>
                                  <a:cubicBezTo>
                                    <a:pt x="15757" y="10189"/>
                                    <a:pt x="13456" y="11819"/>
                                    <a:pt x="10800" y="11819"/>
                                  </a:cubicBezTo>
                                  <a:close/>
                                </a:path>
                              </a:pathLst>
                            </a:custGeom>
                            <a:solidFill>
                              <a:schemeClr val="tx2"/>
                            </a:solidFill>
                            <a:ln w="12700">
                              <a:miter lim="400000"/>
                            </a:ln>
                          </wps:spPr>
                          <wps:txbx>
                            <w:txbxContent>
                              <w:p w14:paraId="068F1BCE" w14:textId="77777777" w:rsidR="003071A0" w:rsidRDefault="003071A0" w:rsidP="003071A0"/>
                            </w:txbxContent>
                          </wps:txbx>
                          <wps:bodyPr lIns="38100" tIns="38100" rIns="38100" bIns="38100" anchor="ctr"/>
                        </wps:wsp>
                      </a:graphicData>
                    </a:graphic>
                  </wp:inline>
                </w:drawing>
              </mc:Choice>
              <mc:Fallback>
                <w:pict>
                  <v:shape w14:anchorId="0DEC9089" id="Forma" o:spid="_x0000_s1027" alt="Ícone de GPS" style="width:12.2pt;height:15.9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" adj="-11796480,,5400" path="m10800,c4780,,,3668,,8287v,4619,10800,13313,10800,13313c10800,21600,21600,12906,21600,8287,21600,3804,16820,,10800,xm10800,11819v-2656,,-4957,-1630,-4957,-3804c5843,5977,7967,4211,10800,4211v2656,,4957,1631,4957,3804c15757,10189,13456,11819,10800,11819xe" fillcolor="#1f497d [3215]" stroked="f" strokeweight="1pt">
                    <v:stroke miterlimit="4" joinstyle="miter"/>
                    <v:formulas/>
                    <v:path arrowok="t" o:extrusionok="f" o:connecttype="custom" o:connectlocs="77470,100965;77470,100965;77470,100965;77470,100965" o:connectangles="0,90,180,270" textboxrect="0,0,21600,21600"/>
                    <v:textbox inset="3pt,3pt,3pt,3pt">
                      <w:txbxContent>
                        <w:p w14:paraId="068F1BCE" w14:textId="77777777" w:rsidR="003071A0" w:rsidRDefault="003071A0" w:rsidP="003071A0"/>
                      </w:txbxContent>
                    </v:textbox>
                    <w10:anchorlock/>
                  </v:shape>
                </w:pict>
              </mc:Fallback>
            </mc:AlternateContent>
          </w:r>
        </w:p>
      </w:tc>
      <w:tc>
        <w:tcPr>
          <w:tcW w:w="3597" w:type="dxa"/>
          <w:shd w:val="clear" w:color="auto" w:fill="auto"/>
          <w:vAlign w:val="center"/>
        </w:tcPr>
        <w:p w14:paraId="241CEEFE" w14:textId="77777777" w:rsidR="003071A0" w:rsidRPr="009F4149" w:rsidRDefault="003071A0" w:rsidP="009F4149">
          <w:pPr>
            <w:pStyle w:val="Contatos"/>
          </w:pPr>
          <w:r w:rsidRPr="009F4149">
            <w:rPr>
              <w:noProof/>
              <w:lang w:bidi="pt-BR"/>
            </w:rPr>
            <mc:AlternateContent>
              <mc:Choice Requires="wps">
                <w:drawing>
                  <wp:inline distT="0" distB="0" distL="0" distR="0" wp14:anchorId="69344A5A" wp14:editId="161543C7">
                    <wp:extent cx="165100" cy="165100"/>
                    <wp:effectExtent l="0" t="0" r="6350" b="6350"/>
                    <wp:docPr id="7" name="Forma" descr="Ícone de telefo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9637" y="19108"/>
                                  </a:moveTo>
                                  <a:cubicBezTo>
                                    <a:pt x="8640" y="19108"/>
                                    <a:pt x="7809" y="18277"/>
                                    <a:pt x="7809" y="17280"/>
                                  </a:cubicBezTo>
                                  <a:lnTo>
                                    <a:pt x="7809" y="4652"/>
                                  </a:lnTo>
                                  <a:cubicBezTo>
                                    <a:pt x="7809" y="3656"/>
                                    <a:pt x="8640" y="2825"/>
                                    <a:pt x="9637" y="2825"/>
                                  </a:cubicBezTo>
                                  <a:lnTo>
                                    <a:pt x="9637" y="19108"/>
                                  </a:lnTo>
                                  <a:close/>
                                  <a:moveTo>
                                    <a:pt x="13791" y="17945"/>
                                  </a:moveTo>
                                  <a:cubicBezTo>
                                    <a:pt x="13791" y="18609"/>
                                    <a:pt x="13292" y="19108"/>
                                    <a:pt x="12628" y="19108"/>
                                  </a:cubicBezTo>
                                  <a:lnTo>
                                    <a:pt x="10800" y="19108"/>
                                  </a:lnTo>
                                  <a:lnTo>
                                    <a:pt x="10800" y="13791"/>
                                  </a:lnTo>
                                  <a:lnTo>
                                    <a:pt x="12628" y="13791"/>
                                  </a:lnTo>
                                  <a:cubicBezTo>
                                    <a:pt x="13292" y="13791"/>
                                    <a:pt x="13791" y="14289"/>
                                    <a:pt x="13791" y="14954"/>
                                  </a:cubicBezTo>
                                  <a:lnTo>
                                    <a:pt x="13791" y="17945"/>
                                  </a:lnTo>
                                  <a:close/>
                                  <a:moveTo>
                                    <a:pt x="13791" y="6978"/>
                                  </a:moveTo>
                                  <a:cubicBezTo>
                                    <a:pt x="13791" y="7643"/>
                                    <a:pt x="13292" y="8142"/>
                                    <a:pt x="12628" y="8142"/>
                                  </a:cubicBezTo>
                                  <a:lnTo>
                                    <a:pt x="10800" y="8142"/>
                                  </a:lnTo>
                                  <a:lnTo>
                                    <a:pt x="10800" y="2825"/>
                                  </a:lnTo>
                                  <a:lnTo>
                                    <a:pt x="12628" y="2825"/>
                                  </a:lnTo>
                                  <a:cubicBezTo>
                                    <a:pt x="13292" y="2825"/>
                                    <a:pt x="13791" y="3323"/>
                                    <a:pt x="13791" y="3988"/>
                                  </a:cubicBezTo>
                                  <a:lnTo>
                                    <a:pt x="13791" y="6978"/>
                                  </a:lnTo>
                                  <a:close/>
                                </a:path>
                              </a:pathLst>
                            </a:custGeom>
                            <a:solidFill>
                              <a:schemeClr val="tx2"/>
                            </a:solidFill>
                            <a:ln w="12700">
                              <a:miter lim="400000"/>
                            </a:ln>
                          </wps:spPr>
                          <wps:bodyPr lIns="38100" tIns="38100" rIns="38100" bIns="38100" anchor="ctr"/>
                        </wps:wsp>
                      </a:graphicData>
                    </a:graphic>
                  </wp:inline>
                </w:drawing>
              </mc:Choice>
              <mc:Fallback>
                <w:pict>
                  <v:shape w14:anchorId="10426149" id="Forma" o:spid="_x0000_s1026" alt="Ícone de telefone"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" path="m10800,c4818,,,4819,,10800v,5981,4818,10800,10800,10800c16782,21600,21600,16781,21600,10800,21600,4819,16782,,10800,xm9637,19108v-997,,-1828,-831,-1828,-1828l7809,4652v,-996,831,-1827,1828,-1827l9637,19108xm13791,17945v,664,-499,1163,-1163,1163l10800,19108r,-5317l12628,13791v664,,1163,498,1163,1163l13791,17945xm13791,6978v,665,-499,1164,-1163,1164l10800,8142r,-5317l12628,2825v664,,1163,498,1163,1163l13791,6978xe" fillcolor="#1f497d [3215]" stroked="f" strokeweight="1pt">
                    <v:stroke miterlimit="4" joinstyle="miter"/>
                    <v:path arrowok="t" o:extrusionok="f" o:connecttype="custom" o:connectlocs="82550,82550;82550,82550;82550,82550;82550,82550" o:connectangles="0,90,180,270"/>
                    <w10:anchorlock/>
                  </v:shape>
                </w:pict>
              </mc:Fallback>
            </mc:AlternateContent>
          </w:r>
        </w:p>
      </w:tc>
      <w:tc>
        <w:tcPr>
          <w:tcW w:w="3597" w:type="dxa"/>
          <w:shd w:val="clear" w:color="auto" w:fill="auto"/>
          <w:vAlign w:val="center"/>
        </w:tcPr>
        <w:p w14:paraId="0509418C" w14:textId="77777777" w:rsidR="003071A0" w:rsidRPr="009F4149" w:rsidRDefault="003071A0" w:rsidP="009F4149">
          <w:pPr>
            <w:pStyle w:val="Contatos"/>
          </w:pPr>
          <w:r w:rsidRPr="009F4149">
            <w:rPr>
              <w:noProof/>
              <w:lang w:bidi="pt-BR"/>
            </w:rPr>
            <mc:AlternateContent>
              <mc:Choice Requires="wps">
                <w:drawing>
                  <wp:inline distT="0" distB="0" distL="0" distR="0" wp14:anchorId="48D5DE0B" wp14:editId="4FB4210A">
                    <wp:extent cx="165100" cy="165100"/>
                    <wp:effectExtent l="0" t="0" r="6350" b="6350"/>
                    <wp:docPr id="4" name="Forma" descr="Ícone de emai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5815" y="7975"/>
                                  </a:moveTo>
                                  <a:lnTo>
                                    <a:pt x="5815" y="14123"/>
                                  </a:lnTo>
                                  <a:cubicBezTo>
                                    <a:pt x="5815" y="14456"/>
                                    <a:pt x="5982" y="14622"/>
                                    <a:pt x="6314" y="14622"/>
                                  </a:cubicBezTo>
                                  <a:lnTo>
                                    <a:pt x="15120" y="14622"/>
                                  </a:lnTo>
                                  <a:cubicBezTo>
                                    <a:pt x="15452" y="14622"/>
                                    <a:pt x="15618" y="14456"/>
                                    <a:pt x="15618" y="14123"/>
                                  </a:cubicBezTo>
                                  <a:lnTo>
                                    <a:pt x="15618" y="7975"/>
                                  </a:lnTo>
                                  <a:lnTo>
                                    <a:pt x="10634" y="11963"/>
                                  </a:lnTo>
                                  <a:lnTo>
                                    <a:pt x="5815" y="7975"/>
                                  </a:lnTo>
                                  <a:close/>
                                  <a:moveTo>
                                    <a:pt x="14123" y="7145"/>
                                  </a:moveTo>
                                  <a:lnTo>
                                    <a:pt x="7477" y="7145"/>
                                  </a:lnTo>
                                  <a:lnTo>
                                    <a:pt x="10800" y="9803"/>
                                  </a:lnTo>
                                  <a:lnTo>
                                    <a:pt x="14123" y="7145"/>
                                  </a:lnTo>
                                  <a:close/>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path>
                              </a:pathLst>
                            </a:custGeom>
                            <a:solidFill>
                              <a:schemeClr val="tx2"/>
                            </a:solidFill>
                            <a:ln w="12700">
                              <a:miter lim="400000"/>
                            </a:ln>
                          </wps:spPr>
                          <wps:bodyPr lIns="38100" tIns="38100" rIns="38100" bIns="38100" anchor="ctr"/>
                        </wps:wsp>
                      </a:graphicData>
                    </a:graphic>
                  </wp:inline>
                </w:drawing>
              </mc:Choice>
              <mc:Fallback>
                <w:pict>
                  <v:shape w14:anchorId="5B8A36B9" id="Forma" o:spid="_x0000_s1026" alt="Ícone de email"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" path="m5815,7975r,6148c5815,14456,5982,14622,6314,14622r8806,c15452,14622,15618,14456,15618,14123r,-6148l10634,11963,5815,7975xm14123,7145r-6646,l10800,9803,14123,7145xm10800,c4818,,,4819,,10800v,5981,4818,10800,10800,10800c16782,21600,21600,16781,21600,10800,21600,4819,16782,,10800,xm17446,14123v,1163,-997,2160,-2160,2160l6480,16283v-1163,,-2160,-997,-2160,-2160l4320,7643v,-1163,997,-2160,2160,-2160l15286,5483v1163,,2160,997,2160,2160l17446,14123xe" fillcolor="#1f497d [3215]" stroked="f" strokeweight="1pt">
                    <v:stroke miterlimit="4" joinstyle="miter"/>
                    <v:path arrowok="t" o:extrusionok="f" o:connecttype="custom" o:connectlocs="82550,82550;82550,82550;82550,82550;82550,82550" o:connectangles="0,90,180,270"/>
                    <w10:anchorlock/>
                  </v:shape>
                </w:pict>
              </mc:Fallback>
            </mc:AlternateContent>
          </w:r>
        </w:p>
      </w:tc>
    </w:tr>
    <w:tr w:rsidR="006A3222" w:rsidRPr="009F4149" w14:paraId="375A9A06" w14:textId="77777777" w:rsidTr="009F4149">
      <w:trPr>
        <w:trHeight w:val="20"/>
      </w:trPr>
      <w:tc>
        <w:tcPr>
          <w:tcW w:w="3596" w:type="dxa"/>
          <w:shd w:val="clear" w:color="auto" w:fill="auto"/>
          <w:vAlign w:val="center"/>
        </w:tcPr>
        <w:p w14:paraId="3C90A941" w14:textId="77777777" w:rsidR="003071A0" w:rsidRPr="009F4149" w:rsidRDefault="003071A0" w:rsidP="009F4149">
          <w:pPr>
            <w:pStyle w:val="Contatos"/>
          </w:pPr>
        </w:p>
      </w:tc>
      <w:tc>
        <w:tcPr>
          <w:tcW w:w="3597" w:type="dxa"/>
          <w:shd w:val="clear" w:color="auto" w:fill="auto"/>
          <w:vAlign w:val="center"/>
        </w:tcPr>
        <w:p w14:paraId="14B9F171" w14:textId="77777777" w:rsidR="003071A0" w:rsidRPr="009F4149" w:rsidRDefault="003071A0" w:rsidP="009F4149">
          <w:pPr>
            <w:pStyle w:val="Contatos"/>
          </w:pPr>
        </w:p>
      </w:tc>
      <w:tc>
        <w:tcPr>
          <w:tcW w:w="3597" w:type="dxa"/>
          <w:shd w:val="clear" w:color="auto" w:fill="auto"/>
          <w:vAlign w:val="center"/>
        </w:tcPr>
        <w:p w14:paraId="3C7032D3" w14:textId="77777777" w:rsidR="003071A0" w:rsidRPr="009F4149" w:rsidRDefault="003071A0" w:rsidP="009F4149">
          <w:pPr>
            <w:pStyle w:val="Contatos"/>
          </w:pPr>
        </w:p>
      </w:tc>
    </w:tr>
    <w:tr w:rsidR="006A3222" w:rsidRPr="009F4149" w14:paraId="3A7498DF" w14:textId="77777777" w:rsidTr="002D3842">
      <w:tc>
        <w:tcPr>
          <w:tcW w:w="3596" w:type="dxa"/>
          <w:shd w:val="clear" w:color="auto" w:fill="auto"/>
          <w:vAlign w:val="center"/>
        </w:tcPr>
        <w:p w14:paraId="70660135" w14:textId="77777777" w:rsidR="00AE3FB7" w:rsidRDefault="006A3222" w:rsidP="006A3222">
          <w:pPr>
            <w:pStyle w:val="Contatos"/>
            <w:spacing w:after="0"/>
          </w:pPr>
          <w:r>
            <w:t>Av. T-1 esq. c/T-8 qd.53 Setor Bueno</w:t>
          </w:r>
        </w:p>
        <w:p w14:paraId="29D3BC10" w14:textId="7B845F0E" w:rsidR="006A3222" w:rsidRPr="009F4149" w:rsidRDefault="006A3222" w:rsidP="006A3222">
          <w:pPr>
            <w:pStyle w:val="Contatos"/>
            <w:spacing w:after="0"/>
          </w:pPr>
          <w:r>
            <w:t>Goiânia – GO CEP: 74210-080</w:t>
          </w:r>
        </w:p>
      </w:tc>
      <w:tc>
        <w:tcPr>
          <w:tcW w:w="3597" w:type="dxa"/>
          <w:shd w:val="clear" w:color="auto" w:fill="auto"/>
          <w:vAlign w:val="center"/>
        </w:tcPr>
        <w:p w14:paraId="713BB7B6" w14:textId="77777777" w:rsidR="00AE3FB7" w:rsidRDefault="006A3222" w:rsidP="006A3222">
          <w:pPr>
            <w:pStyle w:val="Contatos"/>
            <w:spacing w:after="0"/>
          </w:pPr>
          <w:r>
            <w:t>(62) 3933.0950</w:t>
          </w:r>
        </w:p>
        <w:p w14:paraId="3AE26A29" w14:textId="3F06873E" w:rsidR="006A3222" w:rsidRPr="009F4149" w:rsidRDefault="006A3222" w:rsidP="006A3222">
          <w:pPr>
            <w:pStyle w:val="Contatos"/>
            <w:spacing w:after="0"/>
          </w:pPr>
          <w:proofErr w:type="spellStart"/>
          <w:r>
            <w:t>Whatsapp</w:t>
          </w:r>
          <w:proofErr w:type="spellEnd"/>
          <w:r>
            <w:t xml:space="preserve"> (62) 98231-0065</w:t>
          </w:r>
        </w:p>
      </w:tc>
      <w:tc>
        <w:tcPr>
          <w:tcW w:w="3597" w:type="dxa"/>
          <w:shd w:val="clear" w:color="auto" w:fill="auto"/>
          <w:vAlign w:val="center"/>
        </w:tcPr>
        <w:p w14:paraId="384C5CE7" w14:textId="18B5F68D" w:rsidR="00AE3FB7" w:rsidRDefault="006A3222" w:rsidP="006A3222">
          <w:pPr>
            <w:pStyle w:val="Contatos"/>
            <w:spacing w:after="0"/>
          </w:pPr>
          <w:r w:rsidRPr="006A3222">
            <w:t>secretaria@apcefgo.org.br</w:t>
          </w:r>
        </w:p>
        <w:p w14:paraId="1B0F7127" w14:textId="5424237D" w:rsidR="006A3222" w:rsidRPr="009F4149" w:rsidRDefault="006A3222" w:rsidP="006A3222">
          <w:pPr>
            <w:pStyle w:val="Contatos"/>
            <w:spacing w:after="0"/>
          </w:pPr>
          <w:r w:rsidRPr="006A3222">
            <w:t>apcefgo@apcefgo.org.br</w:t>
          </w:r>
        </w:p>
      </w:tc>
    </w:tr>
  </w:tbl>
  <w:p w14:paraId="2619633A" w14:textId="77777777" w:rsidR="00835DE8" w:rsidRDefault="009F4149" w:rsidP="009F4149">
    <w:pPr>
      <w:pStyle w:val="Rodap"/>
    </w:pPr>
    <w:r>
      <w:rPr>
        <w:noProof/>
        <w:lang w:bidi="pt-BR"/>
      </w:rPr>
      <mc:AlternateContent>
        <mc:Choice Requires="wpg">
          <w:drawing>
            <wp:anchor distT="0" distB="0" distL="114300" distR="114300" simplePos="0" relativeHeight="251666944" behindDoc="1" locked="0" layoutInCell="1" allowOverlap="1" wp14:anchorId="4C645CB1" wp14:editId="4144C6E5">
              <wp:simplePos x="0" y="0"/>
              <wp:positionH relativeFrom="margin">
                <wp:align>left</wp:align>
              </wp:positionH>
              <wp:positionV relativeFrom="page">
                <wp:align>bottom</wp:align>
              </wp:positionV>
              <wp:extent cx="6784848" cy="978408"/>
              <wp:effectExtent l="0" t="0" r="16510" b="0"/>
              <wp:wrapNone/>
              <wp:docPr id="15" name="Grupo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84848" cy="978408"/>
                        <a:chOff x="922640" y="933265"/>
                        <a:chExt cx="6785581" cy="981870"/>
                      </a:xfrm>
                    </wpg:grpSpPr>
                    <wps:wsp>
                      <wps:cNvPr id="17" name="Retângulo 17"/>
                      <wps:cNvSpPr/>
                      <wps:spPr>
                        <a:xfrm>
                          <a:off x="923925" y="971550"/>
                          <a:ext cx="6784296" cy="9435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tângulo"/>
                      <wps:cNvSpPr>
                        <a:spLocks/>
                      </wps:cNvSpPr>
                      <wps:spPr>
                        <a:xfrm>
                          <a:off x="922640" y="933265"/>
                          <a:ext cx="6785566" cy="38099"/>
                        </a:xfrm>
                        <a:prstGeom prst="rect">
                          <a:avLst/>
                        </a:prstGeom>
                        <a:solidFill>
                          <a:schemeClr val="tx2"/>
                        </a:solidFill>
                        <a:ln w="12700">
                          <a:solidFill>
                            <a:schemeClr val="tx2"/>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25EED383" id="Grupo 15" o:spid="_x0000_s1026" alt="&quot;&quot;" style="position:absolute;margin-left:0;margin-top:0;width:534.25pt;height:77.05pt;z-index:-251649536;mso-position-horizontal:left;mso-position-horizontal-relative:margin;mso-position-vertical:bottom;mso-position-vertical-relative:page;mso-width-relative:margin;mso-height-relative:margin" coordorigin="9226,9332" coordsize="67855,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">
              <v:rect id="Retângulo 17" o:spid="_x0000_s1027" style="position:absolute;left:9239;top:9715;width:67843;height:9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rect id="Retângulo" o:spid="_x0000_s1028" style="position:absolute;left:9226;top:9332;width:6785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" fillcolor="#1f497d [3215]" strokecolor="#1f497d [3215]" strokeweight="1pt">
                <v:stroke miterlimit="4"/>
                <v:path arrowok="t"/>
                <v:textbox inset="3pt,3pt,3pt,3pt"/>
              </v:rec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A7500" w14:textId="77777777" w:rsidR="00F1611B" w:rsidRDefault="00F1611B" w:rsidP="00CF31BB">
      <w:r>
        <w:separator/>
      </w:r>
    </w:p>
  </w:footnote>
  <w:footnote w:type="continuationSeparator" w:id="0">
    <w:p w14:paraId="0A4813C7" w14:textId="77777777" w:rsidR="00F1611B" w:rsidRDefault="00F1611B"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AD0E0" w14:textId="6587151F" w:rsidR="00BC1B68" w:rsidRPr="00835DE8" w:rsidRDefault="004E7F77" w:rsidP="006A3222">
    <w:pPr>
      <w:pStyle w:val="Cabealho"/>
      <w:tabs>
        <w:tab w:val="clear" w:pos="4680"/>
        <w:tab w:val="clear" w:pos="9360"/>
        <w:tab w:val="left" w:pos="1741"/>
      </w:tabs>
      <w:jc w:val="left"/>
    </w:pPr>
    <w:r>
      <w:rPr>
        <w:noProof/>
      </w:rPr>
      <mc:AlternateContent>
        <mc:Choice Requires="wpg">
          <w:drawing>
            <wp:anchor distT="0" distB="0" distL="114300" distR="114300" simplePos="0" relativeHeight="251665920" behindDoc="1" locked="0" layoutInCell="1" allowOverlap="1" wp14:anchorId="79EDD0D5" wp14:editId="2E0E6BB1">
              <wp:simplePos x="0" y="0"/>
              <wp:positionH relativeFrom="column">
                <wp:posOffset>-121209</wp:posOffset>
              </wp:positionH>
              <wp:positionV relativeFrom="paragraph">
                <wp:posOffset>996448</wp:posOffset>
              </wp:positionV>
              <wp:extent cx="6987540" cy="7383437"/>
              <wp:effectExtent l="0" t="0" r="22860" b="2730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7540" cy="7383437"/>
                        <a:chOff x="-129657" y="0"/>
                        <a:chExt cx="6987827" cy="7383918"/>
                      </a:xfrm>
                    </wpg:grpSpPr>
                    <wpg:grpSp>
                      <wpg:cNvPr id="9" name="Grupo 1"/>
                      <wpg:cNvGrpSpPr>
                        <a:grpSpLocks/>
                      </wpg:cNvGrpSpPr>
                      <wpg:grpSpPr>
                        <a:xfrm>
                          <a:off x="-129657" y="0"/>
                          <a:ext cx="6984609" cy="7383918"/>
                          <a:chOff x="-129657" y="-14630"/>
                          <a:chExt cx="6984609" cy="7383918"/>
                        </a:xfrm>
                      </wpg:grpSpPr>
                      <wps:wsp>
                        <wps:cNvPr id="20" name="Retângulo"/>
                        <wps:cNvSpPr>
                          <a:spLocks/>
                        </wps:cNvSpPr>
                        <wps:spPr>
                          <a:xfrm>
                            <a:off x="73152" y="-14630"/>
                            <a:ext cx="6781800" cy="7013397"/>
                          </a:xfrm>
                          <a:prstGeom prst="rect">
                            <a:avLst/>
                          </a:prstGeom>
                          <a:solidFill>
                            <a:schemeClr val="tx2">
                              <a:lumMod val="75000"/>
                              <a:alpha val="20000"/>
                            </a:schemeClr>
                          </a:solidFill>
                          <a:ln w="12700">
                            <a:miter lim="400000"/>
                          </a:ln>
                        </wps:spPr>
                        <wps:bodyPr lIns="38100" tIns="38100" rIns="38100" bIns="38100" anchor="ctr"/>
                      </wps:wsp>
                      <wps:wsp>
                        <wps:cNvPr id="21" name="Retângulo"/>
                        <wps:cNvSpPr>
                          <a:spLocks/>
                        </wps:cNvSpPr>
                        <wps:spPr>
                          <a:xfrm>
                            <a:off x="-129657" y="-1"/>
                            <a:ext cx="6915269" cy="7369289"/>
                          </a:xfrm>
                          <a:prstGeom prst="rect">
                            <a:avLst/>
                          </a:prstGeom>
                          <a:solidFill>
                            <a:sysClr val="window" lastClr="FFFFFF"/>
                          </a:solidFill>
                          <a:ln w="12700">
                            <a:solidFill>
                              <a:schemeClr val="tx2">
                                <a:alpha val="30000"/>
                              </a:schemeClr>
                            </a:solidFill>
                            <a:miter lim="400000"/>
                          </a:ln>
                        </wps:spPr>
                        <wps:bodyPr lIns="38100" tIns="38100" rIns="38100" bIns="38100" anchor="ctr"/>
                      </wps:wsp>
                    </wpg:grpSp>
                    <wps:wsp>
                      <wps:cNvPr id="22" name="Retângulo"/>
                      <wps:cNvSpPr>
                        <a:spLocks/>
                      </wps:cNvSpPr>
                      <wps:spPr>
                        <a:xfrm>
                          <a:off x="-1" y="0"/>
                          <a:ext cx="6858171" cy="38100"/>
                        </a:xfrm>
                        <a:prstGeom prst="rect">
                          <a:avLst/>
                        </a:prstGeom>
                        <a:solidFill>
                          <a:schemeClr val="tx2"/>
                        </a:solidFill>
                        <a:ln w="12700">
                          <a:solidFill>
                            <a:schemeClr val="tx2"/>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6AC3CCF6" id="Grupo 2" o:spid="_x0000_s1026" style="position:absolute;margin-left:-9.55pt;margin-top:78.45pt;width:550.2pt;height:581.35pt;z-index:-251650560;mso-width-relative:margin;mso-height-relative:margin" coordorigin="-1296" coordsize="69878,7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">
              <v:group id="Grupo 1" o:spid="_x0000_s1027" style="position:absolute;left:-1296;width:69845;height:73839" coordorigin="-1296,-146" coordsize="69846,7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tângulo" o:spid="_x0000_s1028" style="position:absolute;left:731;top:-146;width:67818;height:70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" fillcolor="#17365d [2415]" stroked="f" strokeweight="1pt">
                  <v:fill opacity="13107f"/>
                  <v:stroke miterlimit="4"/>
                  <v:textbox inset="3pt,3pt,3pt,3pt"/>
                </v:rect>
                <v:rect id="Retângulo" o:spid="_x0000_s1029" style="position:absolute;left:-1296;width:69152;height:7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" fillcolor="window" strokecolor="#1f497d [3215]" strokeweight="1pt">
                  <v:stroke opacity="19789f" miterlimit="4"/>
                  <v:path arrowok="t"/>
                  <v:textbox inset="3pt,3pt,3pt,3pt"/>
                </v:rect>
              </v:group>
              <v:rect id="Retângulo" o:spid="_x0000_s1030" style="position:absolute;width:685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" fillcolor="#1f497d [3215]" strokecolor="#1f497d [3215]" strokeweight="1pt">
                <v:stroke miterlimit="4"/>
                <v:path arrowok="t"/>
                <v:textbox inset="3pt,3pt,3pt,3pt"/>
              </v:rect>
            </v:group>
          </w:pict>
        </mc:Fallback>
      </mc:AlternateContent>
    </w:r>
    <w:r w:rsidR="006A3222">
      <w:rPr>
        <w:noProof/>
      </w:rPr>
      <mc:AlternateContent>
        <mc:Choice Requires="wps">
          <w:drawing>
            <wp:anchor distT="0" distB="0" distL="114300" distR="114300" simplePos="0" relativeHeight="251667968" behindDoc="0" locked="0" layoutInCell="1" allowOverlap="1" wp14:anchorId="3C15E7E5" wp14:editId="0A422E0A">
              <wp:simplePos x="0" y="0"/>
              <wp:positionH relativeFrom="column">
                <wp:posOffset>2355859</wp:posOffset>
              </wp:positionH>
              <wp:positionV relativeFrom="paragraph">
                <wp:posOffset>95695</wp:posOffset>
              </wp:positionV>
              <wp:extent cx="3972673" cy="531609"/>
              <wp:effectExtent l="0" t="0" r="8890" b="1905"/>
              <wp:wrapNone/>
              <wp:docPr id="8" name="Caixa de Texto 8"/>
              <wp:cNvGraphicFramePr/>
              <a:graphic xmlns:a="http://schemas.openxmlformats.org/drawingml/2006/main">
                <a:graphicData uri="http://schemas.microsoft.com/office/word/2010/wordprocessingShape">
                  <wps:wsp>
                    <wps:cNvSpPr txBox="1"/>
                    <wps:spPr>
                      <a:xfrm flipH="1">
                        <a:off x="0" y="0"/>
                        <a:ext cx="3972673" cy="531609"/>
                      </a:xfrm>
                      <a:prstGeom prst="rect">
                        <a:avLst/>
                      </a:prstGeom>
                      <a:solidFill>
                        <a:schemeClr val="lt1"/>
                      </a:solidFill>
                      <a:ln w="6350">
                        <a:noFill/>
                      </a:ln>
                    </wps:spPr>
                    <wps:txbx>
                      <w:txbxContent>
                        <w:p w14:paraId="0EC1CCC2" w14:textId="44F79F57" w:rsidR="006A3222" w:rsidRPr="006A3222" w:rsidRDefault="006A3222">
                          <w:pPr>
                            <w:rPr>
                              <w:b/>
                              <w:bCs/>
                              <w:sz w:val="28"/>
                              <w:szCs w:val="28"/>
                            </w:rPr>
                          </w:pPr>
                          <w:r w:rsidRPr="006A3222">
                            <w:rPr>
                              <w:b/>
                              <w:bCs/>
                              <w:sz w:val="28"/>
                              <w:szCs w:val="28"/>
                            </w:rPr>
                            <w:t>Associação do Pessoal da Caixa Econômica Federal de Goiás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5E7E5" id="_x0000_t202" coordsize="21600,21600" o:spt="202" path="m,l,21600r21600,l21600,xe">
              <v:stroke joinstyle="miter"/>
              <v:path gradientshapeok="t" o:connecttype="rect"/>
            </v:shapetype>
            <v:shape id="Caixa de Texto 8" o:spid="_x0000_s1026" type="#_x0000_t202" style="position:absolute;margin-left:185.5pt;margin-top:7.55pt;width:312.8pt;height:41.8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" fillcolor="white [3201]" stroked="f" strokeweight=".5pt">
              <v:textbox>
                <w:txbxContent>
                  <w:p w14:paraId="0EC1CCC2" w14:textId="44F79F57" w:rsidR="006A3222" w:rsidRPr="006A3222" w:rsidRDefault="006A3222">
                    <w:pPr>
                      <w:rPr>
                        <w:b/>
                        <w:bCs/>
                        <w:sz w:val="28"/>
                        <w:szCs w:val="28"/>
                      </w:rPr>
                    </w:pPr>
                    <w:r w:rsidRPr="006A3222">
                      <w:rPr>
                        <w:b/>
                        <w:bCs/>
                        <w:sz w:val="28"/>
                        <w:szCs w:val="28"/>
                      </w:rPr>
                      <w:t>Associação do Pessoal da Caixa Econômica Federal de Goiás</w:t>
                    </w:r>
                  </w:p>
                </w:txbxContent>
              </v:textbox>
            </v:shape>
          </w:pict>
        </mc:Fallback>
      </mc:AlternateContent>
    </w:r>
    <w:r w:rsidR="006A3222">
      <w:rPr>
        <w:noProof/>
      </w:rPr>
      <w:drawing>
        <wp:inline distT="0" distB="0" distL="0" distR="0" wp14:anchorId="35B0824E" wp14:editId="2D60A2C1">
          <wp:extent cx="2088107" cy="54100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a:extLst>
                      <a:ext uri="{28A0092B-C50C-407E-A947-70E740481C1C}">
                        <a14:useLocalDpi xmlns:a14="http://schemas.microsoft.com/office/drawing/2010/main" val="0"/>
                      </a:ext>
                    </a:extLst>
                  </a:blip>
                  <a:stretch>
                    <a:fillRect/>
                  </a:stretch>
                </pic:blipFill>
                <pic:spPr>
                  <a:xfrm>
                    <a:off x="0" y="0"/>
                    <a:ext cx="2159551" cy="5595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97"/>
    <w:rsid w:val="000223E4"/>
    <w:rsid w:val="0005135F"/>
    <w:rsid w:val="000C75BF"/>
    <w:rsid w:val="001034AB"/>
    <w:rsid w:val="00110721"/>
    <w:rsid w:val="001257F0"/>
    <w:rsid w:val="0016108E"/>
    <w:rsid w:val="001A199E"/>
    <w:rsid w:val="001C42C8"/>
    <w:rsid w:val="00205FE0"/>
    <w:rsid w:val="00246BBD"/>
    <w:rsid w:val="0025130C"/>
    <w:rsid w:val="00256391"/>
    <w:rsid w:val="002633EB"/>
    <w:rsid w:val="00265218"/>
    <w:rsid w:val="002C6ABD"/>
    <w:rsid w:val="002D3842"/>
    <w:rsid w:val="003071A0"/>
    <w:rsid w:val="00337C0F"/>
    <w:rsid w:val="0035052D"/>
    <w:rsid w:val="00366F6D"/>
    <w:rsid w:val="003C7F79"/>
    <w:rsid w:val="003E0129"/>
    <w:rsid w:val="003F693D"/>
    <w:rsid w:val="00410E03"/>
    <w:rsid w:val="00435E8C"/>
    <w:rsid w:val="004456B5"/>
    <w:rsid w:val="00463B35"/>
    <w:rsid w:val="00482917"/>
    <w:rsid w:val="004C2F50"/>
    <w:rsid w:val="004E7F77"/>
    <w:rsid w:val="00520909"/>
    <w:rsid w:val="00524D35"/>
    <w:rsid w:val="00542A22"/>
    <w:rsid w:val="005A6806"/>
    <w:rsid w:val="005D124E"/>
    <w:rsid w:val="005F2FE0"/>
    <w:rsid w:val="00643F5A"/>
    <w:rsid w:val="00684557"/>
    <w:rsid w:val="006859BF"/>
    <w:rsid w:val="006A3222"/>
    <w:rsid w:val="006A3A73"/>
    <w:rsid w:val="006A7299"/>
    <w:rsid w:val="006C7D64"/>
    <w:rsid w:val="006D43A7"/>
    <w:rsid w:val="0071089C"/>
    <w:rsid w:val="00767288"/>
    <w:rsid w:val="007B52D2"/>
    <w:rsid w:val="007C1F7D"/>
    <w:rsid w:val="007D4902"/>
    <w:rsid w:val="00835DE8"/>
    <w:rsid w:val="00894C6A"/>
    <w:rsid w:val="008C5804"/>
    <w:rsid w:val="008D3EE1"/>
    <w:rsid w:val="0090704D"/>
    <w:rsid w:val="00915359"/>
    <w:rsid w:val="00932FBE"/>
    <w:rsid w:val="009E0039"/>
    <w:rsid w:val="009E6AC6"/>
    <w:rsid w:val="009F4149"/>
    <w:rsid w:val="00A02846"/>
    <w:rsid w:val="00A3321A"/>
    <w:rsid w:val="00A36C0E"/>
    <w:rsid w:val="00A73AE1"/>
    <w:rsid w:val="00AA6E97"/>
    <w:rsid w:val="00AB2833"/>
    <w:rsid w:val="00AC7198"/>
    <w:rsid w:val="00AE3FB7"/>
    <w:rsid w:val="00B122BA"/>
    <w:rsid w:val="00B45F61"/>
    <w:rsid w:val="00BC1B68"/>
    <w:rsid w:val="00BE6B42"/>
    <w:rsid w:val="00BF5A49"/>
    <w:rsid w:val="00C50E6D"/>
    <w:rsid w:val="00C520D9"/>
    <w:rsid w:val="00C84BD5"/>
    <w:rsid w:val="00CF31BB"/>
    <w:rsid w:val="00D4436A"/>
    <w:rsid w:val="00D832D3"/>
    <w:rsid w:val="00DB5CAA"/>
    <w:rsid w:val="00DE3C23"/>
    <w:rsid w:val="00E141F4"/>
    <w:rsid w:val="00E301A2"/>
    <w:rsid w:val="00E53AFF"/>
    <w:rsid w:val="00E61D15"/>
    <w:rsid w:val="00EF6DBC"/>
    <w:rsid w:val="00EF7890"/>
    <w:rsid w:val="00F02022"/>
    <w:rsid w:val="00F1611B"/>
    <w:rsid w:val="00F27B67"/>
    <w:rsid w:val="00FB3407"/>
    <w:rsid w:val="00FC0271"/>
    <w:rsid w:val="00FD50A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916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Franklin Gothic Book" w:hAnsiTheme="minorHAnsi" w:cs="Times New Roman"/>
        <w:sz w:val="22"/>
        <w:szCs w:val="22"/>
        <w:lang w:val="pt-PT"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35"/>
    <w:rPr>
      <w:lang w:val="pt-BR"/>
    </w:rPr>
  </w:style>
  <w:style w:type="paragraph" w:styleId="Ttulo1">
    <w:name w:val="heading 1"/>
    <w:basedOn w:val="Normal"/>
    <w:next w:val="Normal"/>
    <w:link w:val="Ttulo1Char"/>
    <w:uiPriority w:val="9"/>
    <w:semiHidden/>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BC1B68"/>
    <w:pPr>
      <w:tabs>
        <w:tab w:val="center" w:pos="4680"/>
        <w:tab w:val="right" w:pos="9360"/>
      </w:tabs>
    </w:pPr>
  </w:style>
  <w:style w:type="character" w:customStyle="1" w:styleId="CabealhoChar">
    <w:name w:val="Cabeçalho Char"/>
    <w:basedOn w:val="Fontepargpadro"/>
    <w:link w:val="Cabealho"/>
    <w:uiPriority w:val="99"/>
    <w:semiHidden/>
    <w:rsid w:val="00E53AFF"/>
  </w:style>
  <w:style w:type="paragraph" w:styleId="Rodap">
    <w:name w:val="footer"/>
    <w:basedOn w:val="Normal"/>
    <w:link w:val="RodapChar"/>
    <w:uiPriority w:val="99"/>
    <w:semiHidden/>
    <w:rsid w:val="00BC1B68"/>
    <w:pPr>
      <w:tabs>
        <w:tab w:val="center" w:pos="4680"/>
        <w:tab w:val="right" w:pos="9360"/>
      </w:tabs>
    </w:pPr>
  </w:style>
  <w:style w:type="character" w:customStyle="1" w:styleId="RodapChar">
    <w:name w:val="Rodapé Char"/>
    <w:basedOn w:val="Fontepargpadro"/>
    <w:link w:val="Rodap"/>
    <w:uiPriority w:val="99"/>
    <w:semiHidden/>
    <w:rsid w:val="00E53AFF"/>
  </w:style>
  <w:style w:type="table" w:styleId="Tabelacomgrade">
    <w:name w:val="Table Grid"/>
    <w:basedOn w:val="Tabela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410E03"/>
    <w:pPr>
      <w:contextualSpacing/>
    </w:pPr>
    <w:rPr>
      <w:rFonts w:asciiTheme="majorHAnsi" w:eastAsia="Times New Roman" w:hAnsiTheme="majorHAnsi"/>
      <w:b/>
      <w:color w:val="FFFFFF"/>
      <w:spacing w:val="-10"/>
      <w:kern w:val="28"/>
      <w:sz w:val="32"/>
      <w:szCs w:val="56"/>
    </w:rPr>
  </w:style>
  <w:style w:type="character" w:customStyle="1" w:styleId="TtuloChar">
    <w:name w:val="Título Char"/>
    <w:link w:val="Ttulo"/>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tos">
    <w:name w:val="Contatos"/>
    <w:basedOn w:val="Normal"/>
    <w:uiPriority w:val="5"/>
    <w:qFormat/>
    <w:rsid w:val="009F4149"/>
    <w:pPr>
      <w:spacing w:after="100"/>
    </w:pPr>
    <w:rPr>
      <w:color w:val="1F497D" w:themeColor="text2"/>
      <w:sz w:val="20"/>
      <w:szCs w:val="20"/>
    </w:rPr>
  </w:style>
  <w:style w:type="character" w:styleId="TextodoEspaoReservado">
    <w:name w:val="Placeholder Text"/>
    <w:uiPriority w:val="99"/>
    <w:semiHidden/>
    <w:rsid w:val="00E53AFF"/>
    <w:rPr>
      <w:color w:val="808080"/>
    </w:rPr>
  </w:style>
  <w:style w:type="paragraph" w:customStyle="1" w:styleId="TextoemNegrito">
    <w:name w:val="Texto em Negrito"/>
    <w:basedOn w:val="Normal"/>
    <w:uiPriority w:val="2"/>
    <w:qFormat/>
    <w:rsid w:val="00410E03"/>
    <w:pPr>
      <w:spacing w:after="120"/>
      <w:jc w:val="left"/>
    </w:pPr>
    <w:rPr>
      <w:b/>
      <w:bCs/>
      <w:color w:val="000000" w:themeColor="text1"/>
      <w:sz w:val="24"/>
    </w:rPr>
  </w:style>
  <w:style w:type="paragraph" w:customStyle="1" w:styleId="TextoemNegritoAzul">
    <w:name w:val="Texto em Negrito Azul"/>
    <w:basedOn w:val="Normal"/>
    <w:uiPriority w:val="4"/>
    <w:qFormat/>
    <w:rsid w:val="00410E03"/>
    <w:pPr>
      <w:spacing w:after="0"/>
    </w:pPr>
    <w:rPr>
      <w:b/>
      <w:bCs/>
      <w:color w:val="1F497D" w:themeColor="text2"/>
      <w:sz w:val="24"/>
    </w:rPr>
  </w:style>
  <w:style w:type="character" w:customStyle="1" w:styleId="Ttulo1Char">
    <w:name w:val="Título 1 Char"/>
    <w:basedOn w:val="Fontepargpadro"/>
    <w:link w:val="Ttulo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Textodebalo">
    <w:name w:val="Balloon Text"/>
    <w:basedOn w:val="Normal"/>
    <w:link w:val="TextodebaloChar"/>
    <w:uiPriority w:val="99"/>
    <w:semiHidden/>
    <w:unhideWhenUsed/>
    <w:rsid w:val="008C5804"/>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5804"/>
    <w:rPr>
      <w:rFonts w:ascii="Segoe UI" w:hAnsi="Segoe UI" w:cs="Segoe UI"/>
      <w:color w:val="000000"/>
      <w:sz w:val="18"/>
      <w:szCs w:val="18"/>
    </w:rPr>
  </w:style>
  <w:style w:type="character" w:customStyle="1" w:styleId="fontstyle01">
    <w:name w:val="fontstyle01"/>
    <w:basedOn w:val="Fontepargpadro"/>
    <w:rsid w:val="006A3A73"/>
    <w:rPr>
      <w:rFonts w:ascii="Tahoma-Bold-Identity-H" w:hAnsi="Tahoma-Bold-Identity-H" w:hint="default"/>
      <w:b/>
      <w:bCs/>
      <w:i w:val="0"/>
      <w:iCs w:val="0"/>
      <w:color w:val="000000"/>
      <w:sz w:val="22"/>
      <w:szCs w:val="22"/>
    </w:rPr>
  </w:style>
  <w:style w:type="character" w:styleId="Hyperlink">
    <w:name w:val="Hyperlink"/>
    <w:basedOn w:val="Fontepargpadro"/>
    <w:uiPriority w:val="99"/>
    <w:unhideWhenUsed/>
    <w:rsid w:val="006A3222"/>
    <w:rPr>
      <w:color w:val="0096D2" w:themeColor="hyperlink"/>
      <w:u w:val="single"/>
    </w:rPr>
  </w:style>
  <w:style w:type="character" w:styleId="MenoPendente">
    <w:name w:val="Unresolved Mention"/>
    <w:basedOn w:val="Fontepargpadro"/>
    <w:uiPriority w:val="99"/>
    <w:semiHidden/>
    <w:unhideWhenUsed/>
    <w:rsid w:val="006A3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cefGo\AppData\Roaming\Microsoft\Templates\Formul&#225;rio%20de%20admiss&#227;o%20de%20clientes%20de%20pequenas%20empresas.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61C04-73BE-49D8-9BE4-DE11530A2202}">
  <ds:schemaRefs>
    <ds:schemaRef ds:uri="http://schemas.microsoft.com/sharepoint/v3/contenttype/forms"/>
  </ds:schemaRefs>
</ds:datastoreItem>
</file>

<file path=customXml/itemProps2.xml><?xml version="1.0" encoding="utf-8"?>
<ds:datastoreItem xmlns:ds="http://schemas.openxmlformats.org/officeDocument/2006/customXml" ds:itemID="{44E182A5-01FE-47DC-9F56-AD00D2DEE96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C0C24AD-81A8-4194-8375-6CCE3AC3701A}">
  <ds:schemaRefs>
    <ds:schemaRef ds:uri="http://schemas.openxmlformats.org/officeDocument/2006/bibliography"/>
  </ds:schemaRefs>
</ds:datastoreItem>
</file>

<file path=customXml/itemProps4.xml><?xml version="1.0" encoding="utf-8"?>
<ds:datastoreItem xmlns:ds="http://schemas.openxmlformats.org/officeDocument/2006/customXml" ds:itemID="{93C0E3DC-2249-4E26-B030-8E6ACECB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Formulário de admissão de clientes de pequenas empresas</Template>
  <TotalTime>0</TotalTime>
  <Pages>1</Pages>
  <Words>157</Words>
  <Characters>848</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2020-11-09T15:55:00Z</dcterms:created>
  <dcterms:modified xsi:type="dcterms:W3CDTF">2020-11-09T19:49:00Z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